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C4" w:rsidRDefault="002632C4" w:rsidP="004D55E0">
      <w:pPr>
        <w:pStyle w:val="ListParagraph"/>
        <w:spacing w:after="0" w:line="240" w:lineRule="atLeast"/>
        <w:ind w:right="-313"/>
        <w:jc w:val="right"/>
        <w:rPr>
          <w:b/>
          <w:sz w:val="20"/>
          <w:szCs w:val="20"/>
        </w:rPr>
      </w:pPr>
      <w:bookmarkStart w:id="0" w:name="_GoBack"/>
      <w:bookmarkEnd w:id="0"/>
    </w:p>
    <w:p w:rsidR="002632C4" w:rsidRDefault="002632C4" w:rsidP="004D55E0">
      <w:pPr>
        <w:pStyle w:val="ListParagraph"/>
        <w:spacing w:after="0" w:line="240" w:lineRule="atLeast"/>
        <w:ind w:right="-313"/>
        <w:jc w:val="right"/>
        <w:rPr>
          <w:b/>
          <w:sz w:val="20"/>
          <w:szCs w:val="20"/>
        </w:rPr>
      </w:pPr>
    </w:p>
    <w:p w:rsidR="002632C4" w:rsidRDefault="002632C4" w:rsidP="00C364EF">
      <w:pPr>
        <w:pStyle w:val="ListParagraph"/>
        <w:spacing w:after="0"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Obrazac broj 3.</w:t>
      </w:r>
    </w:p>
    <w:p w:rsidR="002632C4" w:rsidRDefault="002632C4" w:rsidP="00C364EF">
      <w:pPr>
        <w:spacing w:after="0" w:line="240" w:lineRule="atLeast"/>
        <w:ind w:left="360"/>
      </w:pPr>
    </w:p>
    <w:p w:rsidR="002632C4" w:rsidRDefault="002632C4" w:rsidP="00C364E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2632C4" w:rsidRDefault="002632C4" w:rsidP="00C364E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</w:t>
      </w:r>
    </w:p>
    <w:p w:rsidR="002632C4" w:rsidRDefault="002632C4" w:rsidP="00C364EF">
      <w:pPr>
        <w:spacing w:after="0"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(Naziv i adresa pravne osobe)</w:t>
      </w:r>
    </w:p>
    <w:p w:rsidR="002632C4" w:rsidRDefault="002632C4" w:rsidP="00C364EF">
      <w:pPr>
        <w:spacing w:after="0" w:line="240" w:lineRule="atLeast"/>
        <w:rPr>
          <w:b/>
        </w:rPr>
      </w:pPr>
    </w:p>
    <w:p w:rsidR="002632C4" w:rsidRDefault="002632C4" w:rsidP="004D55E0">
      <w:pPr>
        <w:spacing w:after="0" w:line="240" w:lineRule="atLeast"/>
        <w:jc w:val="center"/>
        <w:rPr>
          <w:b/>
        </w:rPr>
      </w:pPr>
    </w:p>
    <w:p w:rsidR="002632C4" w:rsidRDefault="002632C4" w:rsidP="004D55E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7B7B7B"/>
        <w:spacing w:after="0" w:line="240" w:lineRule="atLeast"/>
        <w:ind w:left="-284" w:right="-738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Izvješće o provedbi trogodišnjeg Programa rada pravne osobe kojoj je odobreno</w:t>
      </w:r>
    </w:p>
    <w:p w:rsidR="002632C4" w:rsidRDefault="002632C4" w:rsidP="004D55E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7B7B7B"/>
        <w:spacing w:after="0" w:line="240" w:lineRule="atLeast"/>
        <w:ind w:left="-284" w:right="-738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stalno prikupljanje i pružanje humanitarne pomoći</w:t>
      </w:r>
    </w:p>
    <w:p w:rsidR="002632C4" w:rsidRDefault="002632C4" w:rsidP="004D55E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7B7B7B"/>
        <w:spacing w:after="0" w:line="240" w:lineRule="atLeast"/>
        <w:ind w:left="-284" w:right="-738"/>
        <w:jc w:val="center"/>
        <w:rPr>
          <w:b/>
          <w:color w:val="FFFFFF"/>
          <w:sz w:val="28"/>
          <w:szCs w:val="28"/>
        </w:rPr>
      </w:pPr>
    </w:p>
    <w:p w:rsidR="002632C4" w:rsidRPr="004D55E0" w:rsidRDefault="002632C4" w:rsidP="004D55E0">
      <w:pPr>
        <w:spacing w:after="0" w:line="240" w:lineRule="atLeast"/>
        <w:rPr>
          <w:b/>
        </w:rPr>
      </w:pPr>
    </w:p>
    <w:p w:rsidR="002632C4" w:rsidRPr="003F4D4E" w:rsidRDefault="002632C4" w:rsidP="004D55E0">
      <w:pPr>
        <w:pStyle w:val="ListParagraph"/>
        <w:numPr>
          <w:ilvl w:val="0"/>
          <w:numId w:val="3"/>
        </w:numPr>
        <w:spacing w:after="0" w:line="240" w:lineRule="atLeast"/>
        <w:rPr>
          <w:b/>
          <w:sz w:val="20"/>
          <w:szCs w:val="20"/>
        </w:rPr>
      </w:pPr>
      <w:r>
        <w:rPr>
          <w:b/>
        </w:rPr>
        <w:t>Provedba trogodišnjeg Programa rada</w:t>
      </w:r>
    </w:p>
    <w:p w:rsidR="002632C4" w:rsidRPr="003F4D4E" w:rsidRDefault="002632C4" w:rsidP="003F4D4E">
      <w:pPr>
        <w:pStyle w:val="ListParagraph"/>
        <w:spacing w:after="0" w:line="240" w:lineRule="atLeast"/>
        <w:ind w:left="1080"/>
        <w:rPr>
          <w:b/>
          <w:sz w:val="20"/>
          <w:szCs w:val="20"/>
        </w:rPr>
      </w:pPr>
    </w:p>
    <w:p w:rsidR="002632C4" w:rsidRDefault="002632C4" w:rsidP="003F4D4E">
      <w:pPr>
        <w:pStyle w:val="ListParagraph"/>
        <w:spacing w:after="0" w:line="240" w:lineRule="atLeast"/>
        <w:ind w:left="1080"/>
        <w:rPr>
          <w:b/>
          <w:sz w:val="20"/>
          <w:szCs w:val="20"/>
        </w:r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1029"/>
        <w:gridCol w:w="2837"/>
        <w:gridCol w:w="645"/>
        <w:gridCol w:w="522"/>
        <w:gridCol w:w="2012"/>
        <w:gridCol w:w="963"/>
        <w:gridCol w:w="1013"/>
        <w:gridCol w:w="1888"/>
        <w:gridCol w:w="890"/>
        <w:gridCol w:w="1676"/>
      </w:tblGrid>
      <w:tr w:rsidR="002632C4" w:rsidRPr="0044115C" w:rsidTr="0044115C">
        <w:trPr>
          <w:trHeight w:val="270"/>
        </w:trPr>
        <w:tc>
          <w:tcPr>
            <w:tcW w:w="1013" w:type="dxa"/>
            <w:vMerge w:val="restart"/>
            <w:shd w:val="clear" w:color="auto" w:fill="C9C9C9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 xml:space="preserve">Godina provedbe </w:t>
            </w:r>
          </w:p>
        </w:tc>
        <w:tc>
          <w:tcPr>
            <w:tcW w:w="3866" w:type="dxa"/>
            <w:gridSpan w:val="2"/>
            <w:shd w:val="clear" w:color="auto" w:fill="C9C9C9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Planirane aktivnosti</w:t>
            </w:r>
          </w:p>
        </w:tc>
        <w:tc>
          <w:tcPr>
            <w:tcW w:w="1167" w:type="dxa"/>
            <w:gridSpan w:val="2"/>
            <w:shd w:val="clear" w:color="auto" w:fill="C9C9C9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Provedba aktivnosti</w:t>
            </w:r>
          </w:p>
        </w:tc>
        <w:tc>
          <w:tcPr>
            <w:tcW w:w="2012" w:type="dxa"/>
            <w:vMerge w:val="restart"/>
            <w:shd w:val="clear" w:color="auto" w:fill="C9C9C9"/>
          </w:tcPr>
          <w:p w:rsidR="002632C4" w:rsidRPr="0044115C" w:rsidRDefault="002632C4" w:rsidP="0044115C">
            <w:pPr>
              <w:shd w:val="clear" w:color="auto" w:fill="C9C9C9"/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hd w:val="clear" w:color="auto" w:fill="C9C9C9"/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 xml:space="preserve">Obuhvaćena </w:t>
            </w:r>
          </w:p>
          <w:p w:rsidR="002632C4" w:rsidRPr="0044115C" w:rsidRDefault="002632C4" w:rsidP="0044115C">
            <w:pPr>
              <w:shd w:val="clear" w:color="auto" w:fill="C9C9C9"/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 xml:space="preserve"> skupina korisnika₁</w:t>
            </w:r>
          </w:p>
        </w:tc>
        <w:tc>
          <w:tcPr>
            <w:tcW w:w="4754" w:type="dxa"/>
            <w:gridSpan w:val="4"/>
            <w:shd w:val="clear" w:color="auto" w:fill="C9C9C9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Korišteni resursi u provedbi aktivnosti</w:t>
            </w:r>
          </w:p>
        </w:tc>
        <w:tc>
          <w:tcPr>
            <w:tcW w:w="1676" w:type="dxa"/>
            <w:vMerge w:val="restart"/>
            <w:shd w:val="clear" w:color="auto" w:fill="C9C9C9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Kriteriji raspodjele humanitarne pomoći₂</w:t>
            </w:r>
          </w:p>
        </w:tc>
      </w:tr>
      <w:tr w:rsidR="002632C4" w:rsidRPr="0044115C" w:rsidTr="0044115C">
        <w:trPr>
          <w:trHeight w:val="270"/>
        </w:trPr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DBDBD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Redni</w:t>
            </w:r>
          </w:p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 xml:space="preserve">broj iz programa </w:t>
            </w:r>
          </w:p>
        </w:tc>
        <w:tc>
          <w:tcPr>
            <w:tcW w:w="2837" w:type="dxa"/>
            <w:shd w:val="clear" w:color="auto" w:fill="DBDBD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645" w:type="dxa"/>
            <w:shd w:val="clear" w:color="auto" w:fill="DBDBD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22" w:type="dxa"/>
            <w:shd w:val="clear" w:color="auto" w:fill="DBDBD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BDBD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Izvršitelji</w:t>
            </w:r>
          </w:p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44115C">
              <w:rPr>
                <w:b/>
                <w:i/>
                <w:sz w:val="20"/>
                <w:szCs w:val="20"/>
              </w:rPr>
              <w:t>(broj)</w:t>
            </w:r>
          </w:p>
        </w:tc>
        <w:tc>
          <w:tcPr>
            <w:tcW w:w="1013" w:type="dxa"/>
            <w:shd w:val="clear" w:color="auto" w:fill="DBDBD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Prostor</w:t>
            </w:r>
          </w:p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(m²)</w:t>
            </w:r>
          </w:p>
        </w:tc>
        <w:tc>
          <w:tcPr>
            <w:tcW w:w="1888" w:type="dxa"/>
            <w:shd w:val="clear" w:color="auto" w:fill="DBDBD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Oprema</w:t>
            </w:r>
          </w:p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(</w:t>
            </w:r>
            <w:r w:rsidRPr="0044115C">
              <w:rPr>
                <w:b/>
                <w:i/>
                <w:sz w:val="20"/>
                <w:szCs w:val="20"/>
              </w:rPr>
              <w:t>vrste</w:t>
            </w:r>
            <w:r w:rsidRPr="004411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0" w:type="dxa"/>
            <w:shd w:val="clear" w:color="auto" w:fill="DBDBD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Vozila</w:t>
            </w:r>
          </w:p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(</w:t>
            </w:r>
            <w:r w:rsidRPr="0044115C">
              <w:rPr>
                <w:b/>
                <w:i/>
                <w:sz w:val="20"/>
                <w:szCs w:val="20"/>
              </w:rPr>
              <w:t>broj</w:t>
            </w:r>
            <w:r w:rsidRPr="004411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6" w:type="dxa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1013" w:type="dxa"/>
            <w:vMerge w:val="restart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color w:val="FFFFFF"/>
                <w:sz w:val="20"/>
                <w:szCs w:val="20"/>
              </w:rPr>
              <w:t>1.</w:t>
            </w: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1013" w:type="dxa"/>
            <w:vMerge w:val="restart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br w:type="page"/>
            </w:r>
            <w:r w:rsidRPr="0044115C">
              <w:rPr>
                <w:b/>
                <w:color w:val="FFFFFF"/>
                <w:sz w:val="20"/>
                <w:szCs w:val="20"/>
              </w:rPr>
              <w:t>2.</w:t>
            </w: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1013" w:type="dxa"/>
            <w:vMerge w:val="restart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color w:val="FFFFFF"/>
                <w:sz w:val="20"/>
                <w:szCs w:val="20"/>
              </w:rPr>
              <w:t>3.</w:t>
            </w: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</w:tbl>
    <w:p w:rsidR="002632C4" w:rsidRDefault="002632C4" w:rsidP="00C364EF">
      <w:pPr>
        <w:spacing w:after="0"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Napomena: Ovisno o potrebi može se dodavati broj redaka za svaku od navedenih godina!</w:t>
      </w:r>
    </w:p>
    <w:p w:rsidR="002632C4" w:rsidRDefault="002632C4" w:rsidP="00C364EF">
      <w:pPr>
        <w:spacing w:after="0" w:line="240" w:lineRule="atLeast"/>
        <w:rPr>
          <w:i/>
          <w:sz w:val="20"/>
          <w:szCs w:val="20"/>
        </w:rPr>
      </w:pPr>
    </w:p>
    <w:p w:rsidR="002632C4" w:rsidRDefault="002632C4" w:rsidP="00C364EF">
      <w:pPr>
        <w:spacing w:after="0" w:line="240" w:lineRule="atLeast"/>
        <w:rPr>
          <w:i/>
          <w:sz w:val="20"/>
          <w:szCs w:val="20"/>
        </w:rPr>
      </w:pPr>
    </w:p>
    <w:p w:rsidR="002632C4" w:rsidRDefault="002632C4" w:rsidP="00C364EF">
      <w:pPr>
        <w:spacing w:after="0" w:line="240" w:lineRule="atLeast"/>
        <w:rPr>
          <w:i/>
          <w:sz w:val="20"/>
          <w:szCs w:val="20"/>
        </w:rPr>
      </w:pPr>
    </w:p>
    <w:p w:rsidR="002632C4" w:rsidRDefault="002632C4" w:rsidP="00C364EF">
      <w:pPr>
        <w:spacing w:after="0" w:line="240" w:lineRule="atLeast"/>
        <w:rPr>
          <w:i/>
          <w:sz w:val="20"/>
          <w:szCs w:val="20"/>
        </w:rPr>
      </w:pPr>
    </w:p>
    <w:p w:rsidR="002632C4" w:rsidRDefault="002632C4" w:rsidP="00C364EF">
      <w:pPr>
        <w:spacing w:after="0" w:line="240" w:lineRule="atLeast"/>
        <w:rPr>
          <w:i/>
          <w:sz w:val="20"/>
          <w:szCs w:val="20"/>
        </w:rPr>
      </w:pPr>
    </w:p>
    <w:p w:rsidR="002632C4" w:rsidRDefault="002632C4" w:rsidP="00C364EF">
      <w:pPr>
        <w:spacing w:after="0" w:line="240" w:lineRule="atLeast"/>
        <w:rPr>
          <w:b/>
          <w:sz w:val="20"/>
          <w:szCs w:val="20"/>
        </w:rPr>
      </w:pPr>
    </w:p>
    <w:p w:rsidR="002632C4" w:rsidRDefault="002632C4" w:rsidP="00C364EF">
      <w:pPr>
        <w:pStyle w:val="ListParagraph"/>
        <w:numPr>
          <w:ilvl w:val="0"/>
          <w:numId w:val="1"/>
        </w:numPr>
        <w:spacing w:after="0" w:line="240" w:lineRule="atLeast"/>
        <w:rPr>
          <w:b/>
        </w:rPr>
      </w:pPr>
      <w:r>
        <w:rPr>
          <w:b/>
        </w:rPr>
        <w:t>Odstupanje od provedbe planiranih aktivnosti u trogodišnjem Programu rada</w:t>
      </w:r>
    </w:p>
    <w:p w:rsidR="002632C4" w:rsidRDefault="002632C4" w:rsidP="00C364EF">
      <w:pPr>
        <w:spacing w:after="0" w:line="240" w:lineRule="atLeast"/>
        <w:rPr>
          <w:b/>
        </w:rPr>
      </w:pP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"/>
        <w:gridCol w:w="967"/>
        <w:gridCol w:w="6021"/>
        <w:gridCol w:w="6407"/>
      </w:tblGrid>
      <w:tr w:rsidR="002632C4" w:rsidRPr="0044115C" w:rsidTr="0044115C">
        <w:trPr>
          <w:trHeight w:val="270"/>
        </w:trPr>
        <w:tc>
          <w:tcPr>
            <w:tcW w:w="1093" w:type="dxa"/>
            <w:vMerge w:val="restart"/>
            <w:shd w:val="clear" w:color="auto" w:fill="C9C9C9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Godina provedbe</w:t>
            </w:r>
          </w:p>
        </w:tc>
        <w:tc>
          <w:tcPr>
            <w:tcW w:w="6988" w:type="dxa"/>
            <w:gridSpan w:val="2"/>
            <w:shd w:val="clear" w:color="auto" w:fill="C9C9C9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  <w:shd w:val="clear" w:color="auto" w:fill="C9C9C9"/>
              </w:rPr>
              <w:t>Popis neprovedenih planiranih aktivnosti</w:t>
            </w:r>
          </w:p>
        </w:tc>
        <w:tc>
          <w:tcPr>
            <w:tcW w:w="6407" w:type="dxa"/>
            <w:vMerge w:val="restart"/>
            <w:shd w:val="clear" w:color="auto" w:fill="C9C9C9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Razlozi neprovođenja aktivnosti – kratko obrazloženje</w:t>
            </w:r>
          </w:p>
        </w:tc>
      </w:tr>
      <w:tr w:rsidR="002632C4" w:rsidRPr="0044115C" w:rsidTr="0044115C">
        <w:trPr>
          <w:trHeight w:val="270"/>
        </w:trPr>
        <w:tc>
          <w:tcPr>
            <w:tcW w:w="0" w:type="auto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BDBD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Redni</w:t>
            </w:r>
          </w:p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6021" w:type="dxa"/>
            <w:shd w:val="clear" w:color="auto" w:fill="DBDBD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sz w:val="20"/>
                <w:szCs w:val="20"/>
              </w:rPr>
              <w:t>Opis aktivnosti</w:t>
            </w:r>
          </w:p>
        </w:tc>
        <w:tc>
          <w:tcPr>
            <w:tcW w:w="6407" w:type="dxa"/>
            <w:vMerge/>
            <w:vAlign w:val="center"/>
          </w:tcPr>
          <w:p w:rsidR="002632C4" w:rsidRPr="0044115C" w:rsidRDefault="002632C4" w:rsidP="00441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109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44115C">
              <w:rPr>
                <w:b/>
                <w:color w:val="FFFFFF"/>
                <w:sz w:val="20"/>
                <w:szCs w:val="20"/>
              </w:rPr>
              <w:t>1.</w:t>
            </w:r>
          </w:p>
        </w:tc>
        <w:tc>
          <w:tcPr>
            <w:tcW w:w="967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6407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sz w:val="20"/>
                <w:szCs w:val="20"/>
              </w:rPr>
            </w:pPr>
          </w:p>
        </w:tc>
      </w:tr>
      <w:tr w:rsidR="002632C4" w:rsidRPr="0044115C" w:rsidTr="0044115C">
        <w:tc>
          <w:tcPr>
            <w:tcW w:w="109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96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021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40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</w:tr>
      <w:tr w:rsidR="002632C4" w:rsidRPr="0044115C" w:rsidTr="0044115C">
        <w:tc>
          <w:tcPr>
            <w:tcW w:w="109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96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021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40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</w:tr>
      <w:tr w:rsidR="002632C4" w:rsidRPr="0044115C" w:rsidTr="0044115C">
        <w:tc>
          <w:tcPr>
            <w:tcW w:w="109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96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021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40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</w:tr>
      <w:tr w:rsidR="002632C4" w:rsidRPr="0044115C" w:rsidTr="0044115C">
        <w:tc>
          <w:tcPr>
            <w:tcW w:w="109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</w:rPr>
            </w:pPr>
            <w:r w:rsidRPr="0044115C">
              <w:rPr>
                <w:b/>
                <w:color w:val="FFFFFF"/>
              </w:rPr>
              <w:t>2.</w:t>
            </w:r>
          </w:p>
        </w:tc>
        <w:tc>
          <w:tcPr>
            <w:tcW w:w="967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021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407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</w:tr>
      <w:tr w:rsidR="002632C4" w:rsidRPr="0044115C" w:rsidTr="0044115C">
        <w:tc>
          <w:tcPr>
            <w:tcW w:w="109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96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021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40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</w:tr>
      <w:tr w:rsidR="002632C4" w:rsidRPr="0044115C" w:rsidTr="0044115C">
        <w:tc>
          <w:tcPr>
            <w:tcW w:w="109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96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021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40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</w:tr>
      <w:tr w:rsidR="002632C4" w:rsidRPr="0044115C" w:rsidTr="0044115C">
        <w:tc>
          <w:tcPr>
            <w:tcW w:w="109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96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021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40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</w:tr>
      <w:tr w:rsidR="002632C4" w:rsidRPr="0044115C" w:rsidTr="0044115C">
        <w:tc>
          <w:tcPr>
            <w:tcW w:w="109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jc w:val="center"/>
              <w:rPr>
                <w:b/>
              </w:rPr>
            </w:pPr>
            <w:r w:rsidRPr="0044115C">
              <w:rPr>
                <w:b/>
                <w:color w:val="FFFFFF"/>
              </w:rPr>
              <w:t>3.</w:t>
            </w:r>
          </w:p>
        </w:tc>
        <w:tc>
          <w:tcPr>
            <w:tcW w:w="967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021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407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</w:tr>
      <w:tr w:rsidR="002632C4" w:rsidRPr="0044115C" w:rsidTr="0044115C">
        <w:tc>
          <w:tcPr>
            <w:tcW w:w="109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96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021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40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</w:tr>
      <w:tr w:rsidR="002632C4" w:rsidRPr="0044115C" w:rsidTr="0044115C">
        <w:tc>
          <w:tcPr>
            <w:tcW w:w="109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96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021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40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</w:tr>
      <w:tr w:rsidR="002632C4" w:rsidRPr="0044115C" w:rsidTr="0044115C">
        <w:tc>
          <w:tcPr>
            <w:tcW w:w="1093" w:type="dxa"/>
            <w:shd w:val="clear" w:color="auto" w:fill="7B7B7B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96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021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  <w:tc>
          <w:tcPr>
            <w:tcW w:w="6407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</w:rPr>
            </w:pPr>
          </w:p>
        </w:tc>
      </w:tr>
    </w:tbl>
    <w:p w:rsidR="002632C4" w:rsidRDefault="002632C4" w:rsidP="00C364EF">
      <w:pPr>
        <w:spacing w:after="0"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Napomena: Ovisno o potrebi može se dodavati broj redaka za svaku od navedenih godina!</w:t>
      </w:r>
    </w:p>
    <w:p w:rsidR="002632C4" w:rsidRDefault="002632C4" w:rsidP="00C364EF">
      <w:pPr>
        <w:spacing w:after="0" w:line="240" w:lineRule="atLeast"/>
        <w:rPr>
          <w:i/>
          <w:color w:val="FF0000"/>
        </w:rPr>
      </w:pPr>
    </w:p>
    <w:p w:rsidR="002632C4" w:rsidRDefault="002632C4" w:rsidP="00C364EF">
      <w:pPr>
        <w:spacing w:after="0" w:line="240" w:lineRule="atLeast"/>
        <w:rPr>
          <w:i/>
        </w:rPr>
      </w:pPr>
      <w:r>
        <w:rPr>
          <w:i/>
        </w:rPr>
        <w:t>Legenda:</w:t>
      </w:r>
    </w:p>
    <w:p w:rsidR="002632C4" w:rsidRDefault="002632C4" w:rsidP="00C364EF">
      <w:pPr>
        <w:spacing w:after="0" w:line="240" w:lineRule="atLeast"/>
        <w:rPr>
          <w:i/>
        </w:rPr>
      </w:pPr>
      <w:r>
        <w:rPr>
          <w:i/>
        </w:rPr>
        <w:t xml:space="preserve">1 - Pojedinac (dijete, odrasla osoba, starija i nemoćna osoba) - ime, prezime i adresa; pravna osoba (neposredni korisnici) - naziv i adresa; šira </w:t>
      </w:r>
    </w:p>
    <w:p w:rsidR="002632C4" w:rsidRDefault="002632C4" w:rsidP="00C364EF">
      <w:pPr>
        <w:spacing w:after="0" w:line="240" w:lineRule="atLeast"/>
        <w:rPr>
          <w:i/>
        </w:rPr>
      </w:pPr>
      <w:r>
        <w:rPr>
          <w:i/>
        </w:rPr>
        <w:t xml:space="preserve">     zajednica/skupina korisnika (obitelj, ustanova, udruga, lokalna  zajednica, ostalo) - bliže odrediti broj neposrednih korisnika.</w:t>
      </w:r>
    </w:p>
    <w:p w:rsidR="002632C4" w:rsidRDefault="002632C4" w:rsidP="00C364EF">
      <w:pPr>
        <w:spacing w:after="0" w:line="240" w:lineRule="atLeast"/>
        <w:rPr>
          <w:i/>
        </w:rPr>
      </w:pPr>
      <w:r>
        <w:rPr>
          <w:i/>
        </w:rPr>
        <w:t>2 -  Određuju se samo kada je ciljana skupina korisnika šira zajednica/skupina korisnika</w:t>
      </w:r>
      <w:r>
        <w:t>.</w:t>
      </w:r>
    </w:p>
    <w:p w:rsidR="002632C4" w:rsidRDefault="002632C4" w:rsidP="004D55E0">
      <w:pPr>
        <w:spacing w:after="0" w:line="240" w:lineRule="atLeast"/>
        <w:rPr>
          <w:i/>
          <w:sz w:val="20"/>
          <w:szCs w:val="20"/>
        </w:rPr>
      </w:pPr>
      <w:r>
        <w:rPr>
          <w:i/>
          <w:sz w:val="20"/>
          <w:szCs w:val="20"/>
        </w:rPr>
        <w:t>1* i 2* - Ne odnosi se na zaklade, odnosno fundacije.</w:t>
      </w:r>
    </w:p>
    <w:p w:rsidR="002632C4" w:rsidRDefault="002632C4" w:rsidP="00C364EF">
      <w:pPr>
        <w:spacing w:after="0" w:line="240" w:lineRule="atLeast"/>
      </w:pPr>
    </w:p>
    <w:p w:rsidR="002632C4" w:rsidRDefault="002632C4" w:rsidP="00C364EF">
      <w:pPr>
        <w:spacing w:after="0" w:line="240" w:lineRule="atLeast"/>
      </w:pPr>
    </w:p>
    <w:p w:rsidR="002632C4" w:rsidRDefault="002632C4" w:rsidP="00C364EF">
      <w:pPr>
        <w:spacing w:after="0" w:line="240" w:lineRule="atLeast"/>
      </w:pPr>
    </w:p>
    <w:p w:rsidR="002632C4" w:rsidRDefault="002632C4" w:rsidP="00C364EF">
      <w:pPr>
        <w:spacing w:after="0" w:line="240" w:lineRule="atLeast"/>
      </w:pPr>
    </w:p>
    <w:p w:rsidR="002632C4" w:rsidRDefault="002632C4" w:rsidP="00C364EF">
      <w:pPr>
        <w:spacing w:after="0" w:line="240" w:lineRule="atLeast"/>
      </w:pPr>
    </w:p>
    <w:p w:rsidR="002632C4" w:rsidRDefault="002632C4" w:rsidP="00C364EF">
      <w:pPr>
        <w:spacing w:after="0" w:line="240" w:lineRule="atLeast"/>
        <w:rPr>
          <w:b/>
          <w:i/>
        </w:rPr>
      </w:pPr>
    </w:p>
    <w:p w:rsidR="002632C4" w:rsidRDefault="002632C4" w:rsidP="00C364EF">
      <w:pPr>
        <w:spacing w:after="0" w:line="240" w:lineRule="atLeast"/>
        <w:rPr>
          <w:b/>
          <w:i/>
        </w:rPr>
      </w:pPr>
    </w:p>
    <w:p w:rsidR="002632C4" w:rsidRDefault="002632C4" w:rsidP="00C364EF">
      <w:pPr>
        <w:spacing w:after="0" w:line="240" w:lineRule="atLeast"/>
        <w:rPr>
          <w:b/>
          <w:i/>
        </w:rPr>
      </w:pPr>
      <w:r>
        <w:rPr>
          <w:b/>
          <w:i/>
        </w:rPr>
        <w:t xml:space="preserve">Dodatna obrazloženja: </w:t>
      </w:r>
    </w:p>
    <w:p w:rsidR="002632C4" w:rsidRDefault="002632C4" w:rsidP="00C364EF">
      <w:pPr>
        <w:spacing w:after="0" w:line="240" w:lineRule="atLeast"/>
        <w:rPr>
          <w:b/>
          <w:i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12"/>
      </w:tblGrid>
      <w:tr w:rsidR="002632C4" w:rsidRPr="0044115C" w:rsidTr="0044115C">
        <w:tc>
          <w:tcPr>
            <w:tcW w:w="14312" w:type="dxa"/>
          </w:tcPr>
          <w:p w:rsidR="002632C4" w:rsidRPr="0044115C" w:rsidRDefault="002632C4" w:rsidP="0044115C">
            <w:pPr>
              <w:spacing w:after="0" w:line="240" w:lineRule="atLeast"/>
              <w:rPr>
                <w:b/>
                <w:i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i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i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i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i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i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i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i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i/>
              </w:rPr>
            </w:pPr>
          </w:p>
          <w:p w:rsidR="002632C4" w:rsidRPr="0044115C" w:rsidRDefault="002632C4" w:rsidP="0044115C">
            <w:pPr>
              <w:spacing w:after="0" w:line="240" w:lineRule="atLeast"/>
              <w:rPr>
                <w:b/>
                <w:i/>
              </w:rPr>
            </w:pPr>
          </w:p>
        </w:tc>
      </w:tr>
    </w:tbl>
    <w:p w:rsidR="002632C4" w:rsidRDefault="002632C4" w:rsidP="00C364EF">
      <w:pPr>
        <w:spacing w:after="0" w:line="240" w:lineRule="atLeast"/>
      </w:pPr>
    </w:p>
    <w:p w:rsidR="002632C4" w:rsidRDefault="002632C4" w:rsidP="00C364EF">
      <w:pPr>
        <w:spacing w:after="0" w:line="240" w:lineRule="atLeast"/>
      </w:pPr>
    </w:p>
    <w:p w:rsidR="002632C4" w:rsidRDefault="002632C4" w:rsidP="00C364EF">
      <w:pPr>
        <w:spacing w:after="0" w:line="240" w:lineRule="atLeast"/>
      </w:pPr>
      <w:r>
        <w:rPr>
          <w:b/>
        </w:rPr>
        <w:t xml:space="preserve">DOKAZI O PROVEDBI AKTIVNOSTI </w:t>
      </w:r>
      <w:r>
        <w:t>(</w:t>
      </w:r>
      <w:r>
        <w:rPr>
          <w:i/>
        </w:rPr>
        <w:t>molimo priložiti po godinama provedbe trogodišnjeg Programa rada</w:t>
      </w:r>
      <w:r>
        <w:t>):</w:t>
      </w:r>
      <w:r>
        <w:tab/>
      </w:r>
      <w:r>
        <w:tab/>
      </w:r>
      <w:r>
        <w:tab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3211"/>
      </w:tblGrid>
      <w:tr w:rsidR="002632C4" w:rsidRPr="0044115C" w:rsidTr="004D55E0">
        <w:tc>
          <w:tcPr>
            <w:tcW w:w="1101" w:type="dxa"/>
            <w:shd w:val="clear" w:color="auto" w:fill="D6E3BC"/>
          </w:tcPr>
          <w:p w:rsidR="002632C4" w:rsidRPr="0044115C" w:rsidRDefault="002632C4" w:rsidP="00772203">
            <w:pPr>
              <w:spacing w:after="0" w:line="240" w:lineRule="atLeast"/>
              <w:jc w:val="center"/>
              <w:rPr>
                <w:b/>
              </w:rPr>
            </w:pPr>
            <w:r w:rsidRPr="0044115C">
              <w:rPr>
                <w:b/>
              </w:rPr>
              <w:t>Redni broj</w:t>
            </w:r>
          </w:p>
        </w:tc>
        <w:tc>
          <w:tcPr>
            <w:tcW w:w="13211" w:type="dxa"/>
            <w:shd w:val="clear" w:color="auto" w:fill="D6E3BC"/>
          </w:tcPr>
          <w:p w:rsidR="002632C4" w:rsidRPr="0044115C" w:rsidRDefault="002632C4" w:rsidP="00772203">
            <w:pPr>
              <w:spacing w:after="0" w:line="240" w:lineRule="atLeast"/>
              <w:jc w:val="center"/>
              <w:rPr>
                <w:b/>
              </w:rPr>
            </w:pPr>
            <w:r w:rsidRPr="0044115C">
              <w:rPr>
                <w:b/>
              </w:rPr>
              <w:t>Naziv priloga</w:t>
            </w:r>
          </w:p>
        </w:tc>
      </w:tr>
      <w:tr w:rsidR="002632C4" w:rsidRPr="0044115C" w:rsidTr="004D55E0">
        <w:tc>
          <w:tcPr>
            <w:tcW w:w="1101" w:type="dxa"/>
          </w:tcPr>
          <w:p w:rsidR="002632C4" w:rsidRPr="0044115C" w:rsidRDefault="002632C4" w:rsidP="00772203">
            <w:pPr>
              <w:pStyle w:val="ListParagraph"/>
              <w:numPr>
                <w:ilvl w:val="0"/>
                <w:numId w:val="2"/>
              </w:numPr>
              <w:spacing w:after="0" w:line="240" w:lineRule="atLeast"/>
            </w:pPr>
          </w:p>
        </w:tc>
        <w:tc>
          <w:tcPr>
            <w:tcW w:w="13211" w:type="dxa"/>
          </w:tcPr>
          <w:p w:rsidR="002632C4" w:rsidRPr="0044115C" w:rsidRDefault="002632C4" w:rsidP="00772203">
            <w:pPr>
              <w:spacing w:after="0" w:line="240" w:lineRule="atLeast"/>
            </w:pPr>
            <w:r w:rsidRPr="0044115C">
              <w:t xml:space="preserve">Popis zaposlenih osoba </w:t>
            </w:r>
            <w:r w:rsidRPr="0044115C">
              <w:rPr>
                <w:i/>
              </w:rPr>
              <w:t>(temeljem ugovora o radu, ugovora o djelu, ugovora o autorskom djelu)</w:t>
            </w:r>
          </w:p>
        </w:tc>
      </w:tr>
      <w:tr w:rsidR="002632C4" w:rsidRPr="0044115C" w:rsidTr="004D55E0">
        <w:tc>
          <w:tcPr>
            <w:tcW w:w="1101" w:type="dxa"/>
          </w:tcPr>
          <w:p w:rsidR="002632C4" w:rsidRPr="0044115C" w:rsidRDefault="002632C4" w:rsidP="00772203">
            <w:pPr>
              <w:pStyle w:val="ListParagraph"/>
              <w:numPr>
                <w:ilvl w:val="0"/>
                <w:numId w:val="2"/>
              </w:numPr>
              <w:spacing w:after="0" w:line="240" w:lineRule="atLeast"/>
            </w:pPr>
          </w:p>
        </w:tc>
        <w:tc>
          <w:tcPr>
            <w:tcW w:w="13211" w:type="dxa"/>
          </w:tcPr>
          <w:p w:rsidR="002632C4" w:rsidRPr="0044115C" w:rsidRDefault="002632C4" w:rsidP="00772203">
            <w:pPr>
              <w:spacing w:after="0" w:line="240" w:lineRule="atLeast"/>
            </w:pPr>
            <w:r w:rsidRPr="0044115C">
              <w:t>Popis volontera uključenih u provedene aktivnosti</w:t>
            </w:r>
          </w:p>
        </w:tc>
      </w:tr>
      <w:tr w:rsidR="002632C4" w:rsidRPr="0044115C" w:rsidTr="004D55E0">
        <w:tc>
          <w:tcPr>
            <w:tcW w:w="1101" w:type="dxa"/>
          </w:tcPr>
          <w:p w:rsidR="002632C4" w:rsidRPr="0044115C" w:rsidRDefault="002632C4" w:rsidP="00772203">
            <w:pPr>
              <w:pStyle w:val="ListParagraph"/>
              <w:numPr>
                <w:ilvl w:val="0"/>
                <w:numId w:val="2"/>
              </w:numPr>
              <w:spacing w:after="0" w:line="240" w:lineRule="atLeast"/>
            </w:pPr>
          </w:p>
        </w:tc>
        <w:tc>
          <w:tcPr>
            <w:tcW w:w="13211" w:type="dxa"/>
          </w:tcPr>
          <w:p w:rsidR="002632C4" w:rsidRPr="0044115C" w:rsidRDefault="002632C4" w:rsidP="00772203">
            <w:pPr>
              <w:spacing w:after="0" w:line="240" w:lineRule="atLeast"/>
            </w:pPr>
            <w:r w:rsidRPr="0044115C">
              <w:t xml:space="preserve">Podaci o prostoru (ured/skladište) i opremi koja je korištena </w:t>
            </w:r>
            <w:r w:rsidRPr="0044115C">
              <w:rPr>
                <w:i/>
              </w:rPr>
              <w:t>(ugovori o  vlasništvu prostora i opreme, odnosno najmu ili korištenju; dokazi o plaćenom  najmu prostora i opreme, dokazi o kupljenoj opremi i sl.)</w:t>
            </w:r>
          </w:p>
        </w:tc>
      </w:tr>
      <w:tr w:rsidR="002632C4" w:rsidRPr="0044115C" w:rsidTr="004D55E0">
        <w:tc>
          <w:tcPr>
            <w:tcW w:w="1101" w:type="dxa"/>
          </w:tcPr>
          <w:p w:rsidR="002632C4" w:rsidRPr="0044115C" w:rsidRDefault="002632C4" w:rsidP="00772203">
            <w:pPr>
              <w:pStyle w:val="ListParagraph"/>
              <w:numPr>
                <w:ilvl w:val="0"/>
                <w:numId w:val="2"/>
              </w:numPr>
              <w:spacing w:after="0" w:line="240" w:lineRule="atLeast"/>
            </w:pPr>
          </w:p>
        </w:tc>
        <w:tc>
          <w:tcPr>
            <w:tcW w:w="13211" w:type="dxa"/>
          </w:tcPr>
          <w:p w:rsidR="002632C4" w:rsidRPr="0044115C" w:rsidRDefault="002632C4" w:rsidP="00772203">
            <w:pPr>
              <w:spacing w:after="0" w:line="240" w:lineRule="atLeast"/>
            </w:pPr>
            <w:r w:rsidRPr="0044115C">
              <w:t xml:space="preserve">Podaci o vozilima korištenim u provedbi aktivnosti </w:t>
            </w:r>
          </w:p>
        </w:tc>
      </w:tr>
    </w:tbl>
    <w:p w:rsidR="002632C4" w:rsidRDefault="002632C4" w:rsidP="00C364EF">
      <w:pPr>
        <w:spacing w:after="0" w:line="240" w:lineRule="atLeast"/>
      </w:pPr>
    </w:p>
    <w:p w:rsidR="002632C4" w:rsidRDefault="002632C4" w:rsidP="00C364EF">
      <w:pPr>
        <w:spacing w:after="0" w:line="240" w:lineRule="atLeast"/>
      </w:pPr>
    </w:p>
    <w:p w:rsidR="002632C4" w:rsidRDefault="002632C4" w:rsidP="004D55E0">
      <w:pPr>
        <w:tabs>
          <w:tab w:val="left" w:pos="8250"/>
        </w:tabs>
        <w:spacing w:after="0" w:line="240" w:lineRule="atLeast"/>
      </w:pPr>
      <w:r>
        <w:tab/>
      </w:r>
    </w:p>
    <w:tbl>
      <w:tblPr>
        <w:tblW w:w="5244" w:type="dxa"/>
        <w:tblInd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4"/>
      </w:tblGrid>
      <w:tr w:rsidR="002632C4" w:rsidRPr="0044115C" w:rsidTr="004D55E0">
        <w:tc>
          <w:tcPr>
            <w:tcW w:w="5244" w:type="dxa"/>
            <w:shd w:val="clear" w:color="auto" w:fill="C9C9C9"/>
          </w:tcPr>
          <w:p w:rsidR="002632C4" w:rsidRPr="0044115C" w:rsidRDefault="002632C4" w:rsidP="00260F8A">
            <w:pPr>
              <w:spacing w:after="0" w:line="240" w:lineRule="atLeast"/>
              <w:jc w:val="center"/>
              <w:rPr>
                <w:b/>
                <w:i/>
              </w:rPr>
            </w:pPr>
            <w:r w:rsidRPr="0044115C">
              <w:rPr>
                <w:b/>
              </w:rPr>
              <w:t>Ime, prezime i  potpis odgovorne osobe i pečat</w:t>
            </w:r>
          </w:p>
        </w:tc>
      </w:tr>
      <w:tr w:rsidR="002632C4" w:rsidRPr="0044115C" w:rsidTr="004D55E0">
        <w:tc>
          <w:tcPr>
            <w:tcW w:w="5244" w:type="dxa"/>
          </w:tcPr>
          <w:p w:rsidR="002632C4" w:rsidRPr="0044115C" w:rsidRDefault="002632C4" w:rsidP="00260F8A">
            <w:pPr>
              <w:spacing w:after="0" w:line="240" w:lineRule="atLeast"/>
              <w:rPr>
                <w:i/>
              </w:rPr>
            </w:pPr>
          </w:p>
        </w:tc>
      </w:tr>
      <w:tr w:rsidR="002632C4" w:rsidRPr="0044115C" w:rsidTr="004D55E0">
        <w:tc>
          <w:tcPr>
            <w:tcW w:w="5244" w:type="dxa"/>
          </w:tcPr>
          <w:p w:rsidR="002632C4" w:rsidRPr="0044115C" w:rsidRDefault="002632C4" w:rsidP="00260F8A">
            <w:pPr>
              <w:spacing w:after="0" w:line="240" w:lineRule="atLeast"/>
              <w:rPr>
                <w:i/>
              </w:rPr>
            </w:pPr>
          </w:p>
        </w:tc>
      </w:tr>
    </w:tbl>
    <w:p w:rsidR="002632C4" w:rsidRDefault="002632C4" w:rsidP="004D55E0">
      <w:pPr>
        <w:tabs>
          <w:tab w:val="left" w:pos="8250"/>
        </w:tabs>
        <w:spacing w:after="0" w:line="240" w:lineRule="atLeast"/>
      </w:pPr>
    </w:p>
    <w:p w:rsidR="002632C4" w:rsidRDefault="002632C4" w:rsidP="00C364EF">
      <w:pPr>
        <w:spacing w:after="0" w:line="240" w:lineRule="atLeast"/>
        <w:rPr>
          <w:i/>
        </w:rPr>
      </w:pPr>
    </w:p>
    <w:tbl>
      <w:tblPr>
        <w:tblW w:w="8393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1"/>
        <w:gridCol w:w="6662"/>
      </w:tblGrid>
      <w:tr w:rsidR="002632C4" w:rsidRPr="0044115C" w:rsidTr="004D55E0">
        <w:tc>
          <w:tcPr>
            <w:tcW w:w="1731" w:type="dxa"/>
            <w:shd w:val="clear" w:color="auto" w:fill="C2D69B"/>
          </w:tcPr>
          <w:p w:rsidR="002632C4" w:rsidRPr="0044115C" w:rsidRDefault="002632C4" w:rsidP="00772203">
            <w:pPr>
              <w:spacing w:after="0" w:line="240" w:lineRule="atLeast"/>
            </w:pPr>
            <w:r w:rsidRPr="0044115C">
              <w:t xml:space="preserve">Mjesto i datum </w:t>
            </w:r>
          </w:p>
        </w:tc>
        <w:tc>
          <w:tcPr>
            <w:tcW w:w="6662" w:type="dxa"/>
          </w:tcPr>
          <w:p w:rsidR="002632C4" w:rsidRPr="0044115C" w:rsidRDefault="002632C4" w:rsidP="00772203">
            <w:pPr>
              <w:spacing w:after="0" w:line="240" w:lineRule="atLeast"/>
              <w:rPr>
                <w:i/>
              </w:rPr>
            </w:pPr>
          </w:p>
        </w:tc>
      </w:tr>
    </w:tbl>
    <w:p w:rsidR="002632C4" w:rsidRDefault="002632C4" w:rsidP="00C364EF">
      <w:pPr>
        <w:spacing w:after="0" w:line="240" w:lineRule="atLeast"/>
        <w:rPr>
          <w:b/>
        </w:rPr>
      </w:pPr>
    </w:p>
    <w:p w:rsidR="002632C4" w:rsidRDefault="002632C4" w:rsidP="00C364EF">
      <w:pPr>
        <w:spacing w:after="0" w:line="240" w:lineRule="atLeast"/>
      </w:pPr>
    </w:p>
    <w:p w:rsidR="002632C4" w:rsidRDefault="002632C4"/>
    <w:sectPr w:rsidR="002632C4" w:rsidSect="004D55E0">
      <w:pgSz w:w="16838" w:h="11906" w:orient="landscape"/>
      <w:pgMar w:top="426" w:right="2096" w:bottom="851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159"/>
    <w:multiLevelType w:val="hybridMultilevel"/>
    <w:tmpl w:val="DF705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93708"/>
    <w:multiLevelType w:val="hybridMultilevel"/>
    <w:tmpl w:val="C792E7C6"/>
    <w:lvl w:ilvl="0" w:tplc="34D43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FEA40A5"/>
    <w:multiLevelType w:val="hybridMultilevel"/>
    <w:tmpl w:val="E7600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4EF"/>
    <w:rsid w:val="001A003C"/>
    <w:rsid w:val="00260F8A"/>
    <w:rsid w:val="002632C4"/>
    <w:rsid w:val="003001F2"/>
    <w:rsid w:val="00396E17"/>
    <w:rsid w:val="003F4D4E"/>
    <w:rsid w:val="0041122B"/>
    <w:rsid w:val="0044115C"/>
    <w:rsid w:val="00495CD8"/>
    <w:rsid w:val="004D55E0"/>
    <w:rsid w:val="00772203"/>
    <w:rsid w:val="00842BC9"/>
    <w:rsid w:val="00C364EF"/>
    <w:rsid w:val="00E00C5F"/>
    <w:rsid w:val="00E3194F"/>
    <w:rsid w:val="00EB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64EF"/>
    <w:pPr>
      <w:ind w:left="720"/>
      <w:contextualSpacing/>
    </w:pPr>
  </w:style>
  <w:style w:type="table" w:styleId="TableGrid">
    <w:name w:val="Table Grid"/>
    <w:basedOn w:val="TableNormal"/>
    <w:uiPriority w:val="99"/>
    <w:rsid w:val="00C364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371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3</dc:title>
  <dc:subject/>
  <dc:creator>Ured drzavne uprave Split socijalna zastita</dc:creator>
  <cp:keywords/>
  <dc:description/>
  <cp:lastModifiedBy>skorica</cp:lastModifiedBy>
  <cp:revision>2</cp:revision>
  <cp:lastPrinted>2015-11-05T11:17:00Z</cp:lastPrinted>
  <dcterms:created xsi:type="dcterms:W3CDTF">2020-01-21T13:26:00Z</dcterms:created>
  <dcterms:modified xsi:type="dcterms:W3CDTF">2020-01-21T13:26:00Z</dcterms:modified>
</cp:coreProperties>
</file>