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386"/>
        <w:gridCol w:w="7747"/>
      </w:tblGrid>
      <w:tr w:rsidR="00796B1A" w:rsidRPr="004A17A9" w:rsidTr="0064352B">
        <w:trPr>
          <w:trHeight w:val="832"/>
        </w:trPr>
        <w:tc>
          <w:tcPr>
            <w:tcW w:w="9133" w:type="dxa"/>
            <w:gridSpan w:val="2"/>
          </w:tcPr>
          <w:p w:rsidR="00796B1A" w:rsidRPr="00632FCE" w:rsidRDefault="00796B1A" w:rsidP="0064352B">
            <w:pPr>
              <w:jc w:val="center"/>
              <w:rPr>
                <w:b/>
                <w:lang w:val="hr-HR"/>
              </w:rPr>
            </w:pPr>
            <w:r w:rsidRPr="00632FCE">
              <w:rPr>
                <w:b/>
                <w:lang w:val="hr-HR"/>
              </w:rPr>
              <w:t>SPLITSKO-DALMATINSKA ŽUPANIJA</w:t>
            </w:r>
          </w:p>
          <w:p w:rsidR="00796B1A" w:rsidRPr="00632FCE" w:rsidRDefault="00796B1A" w:rsidP="0064352B">
            <w:pPr>
              <w:jc w:val="center"/>
              <w:rPr>
                <w:sz w:val="20"/>
                <w:szCs w:val="20"/>
                <w:lang w:val="hr-HR"/>
              </w:rPr>
            </w:pPr>
            <w:r w:rsidRPr="00632FCE">
              <w:rPr>
                <w:sz w:val="20"/>
                <w:szCs w:val="20"/>
                <w:lang w:val="hr-HR"/>
              </w:rPr>
              <w:t>UPRAVNI ODJEL ZA GOSPODARSTVO, RAZVITAK I EUROPSKE INTEGRACIJE</w:t>
            </w:r>
          </w:p>
        </w:tc>
      </w:tr>
      <w:tr w:rsidR="00796B1A" w:rsidRPr="00632FCE" w:rsidTr="00475AEF">
        <w:trPr>
          <w:trHeight w:val="521"/>
        </w:trPr>
        <w:tc>
          <w:tcPr>
            <w:tcW w:w="1386" w:type="dxa"/>
          </w:tcPr>
          <w:p w:rsidR="00796B1A" w:rsidRPr="00632FCE" w:rsidRDefault="00796B1A" w:rsidP="0064352B">
            <w:pPr>
              <w:jc w:val="center"/>
              <w:rPr>
                <w:sz w:val="20"/>
                <w:szCs w:val="20"/>
                <w:lang w:val="hr-HR"/>
              </w:rPr>
            </w:pPr>
            <w:r w:rsidRPr="00632FCE">
              <w:rPr>
                <w:sz w:val="20"/>
                <w:szCs w:val="20"/>
                <w:lang w:val="hr-HR"/>
              </w:rPr>
              <w:t>OBRAZAC</w:t>
            </w:r>
          </w:p>
        </w:tc>
        <w:tc>
          <w:tcPr>
            <w:tcW w:w="7747" w:type="dxa"/>
          </w:tcPr>
          <w:p w:rsidR="00796B1A" w:rsidRPr="00632FCE" w:rsidRDefault="00796B1A" w:rsidP="00475AEF">
            <w:pPr>
              <w:jc w:val="center"/>
              <w:rPr>
                <w:b/>
                <w:sz w:val="20"/>
                <w:szCs w:val="20"/>
                <w:u w:val="single"/>
                <w:lang w:val="hr-HR"/>
              </w:rPr>
            </w:pPr>
            <w:r w:rsidRPr="00632FCE">
              <w:rPr>
                <w:b/>
                <w:sz w:val="20"/>
                <w:szCs w:val="20"/>
                <w:u w:val="single"/>
                <w:lang w:val="hr-HR"/>
              </w:rPr>
              <w:t>ZAHTJEV ZA POTPORU IZ PROGRAMA RAZVOJA KONKURENTNOSTI I KVALITETE POLJOPRIVREDNE PROIZVODNJE ZA 2015. GODINU</w:t>
            </w:r>
          </w:p>
        </w:tc>
      </w:tr>
    </w:tbl>
    <w:p w:rsidR="00796B1A" w:rsidRPr="00632FCE" w:rsidRDefault="00796B1A" w:rsidP="007B4C73">
      <w:pPr>
        <w:rPr>
          <w:lang w:val="hr-HR"/>
        </w:rPr>
      </w:pPr>
    </w:p>
    <w:p w:rsidR="00796B1A" w:rsidRPr="00632FCE" w:rsidRDefault="00796B1A" w:rsidP="00CE66BF">
      <w:pPr>
        <w:numPr>
          <w:ilvl w:val="0"/>
          <w:numId w:val="2"/>
        </w:numPr>
        <w:spacing w:line="360" w:lineRule="auto"/>
        <w:jc w:val="both"/>
        <w:rPr>
          <w:b/>
          <w:lang w:val="hr-HR"/>
        </w:rPr>
      </w:pPr>
      <w:r w:rsidRPr="00632FCE">
        <w:rPr>
          <w:b/>
          <w:lang w:val="hr-HR"/>
        </w:rPr>
        <w:t>Osnovni podaci o podnositelju zahtjeva:</w:t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62"/>
        <w:gridCol w:w="2186"/>
        <w:gridCol w:w="2089"/>
        <w:gridCol w:w="1043"/>
        <w:gridCol w:w="3135"/>
      </w:tblGrid>
      <w:tr w:rsidR="00796B1A" w:rsidRPr="00632FCE" w:rsidTr="00475AEF">
        <w:trPr>
          <w:trHeight w:val="518"/>
        </w:trPr>
        <w:tc>
          <w:tcPr>
            <w:tcW w:w="562" w:type="dxa"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01</w:t>
            </w:r>
          </w:p>
        </w:tc>
        <w:tc>
          <w:tcPr>
            <w:tcW w:w="2186" w:type="dxa"/>
          </w:tcPr>
          <w:p w:rsidR="00796B1A" w:rsidRPr="00632FCE" w:rsidRDefault="00796B1A" w:rsidP="00475AEF">
            <w:pPr>
              <w:jc w:val="both"/>
              <w:rPr>
                <w:b/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 xml:space="preserve">Puni naziv podnositelja zahtjeva: </w:t>
            </w:r>
          </w:p>
        </w:tc>
        <w:bookmarkStart w:id="0" w:name="Tekst8"/>
        <w:tc>
          <w:tcPr>
            <w:tcW w:w="6267" w:type="dxa"/>
            <w:gridSpan w:val="3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32FCE">
              <w:rPr>
                <w:sz w:val="20"/>
                <w:lang w:val="hr-HR"/>
              </w:rPr>
              <w:instrText xml:space="preserve"> FORMTEXT </w:instrText>
            </w:r>
            <w:r w:rsidRPr="00632FCE">
              <w:rPr>
                <w:sz w:val="20"/>
                <w:lang w:val="hr-HR"/>
              </w:rPr>
            </w:r>
            <w:r w:rsidRPr="00632FCE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t> </w:t>
            </w:r>
            <w:r>
              <w:rPr>
                <w:sz w:val="20"/>
                <w:lang w:val="hr-HR"/>
              </w:rPr>
              <w:t> </w:t>
            </w:r>
            <w:r>
              <w:rPr>
                <w:sz w:val="20"/>
                <w:lang w:val="hr-HR"/>
              </w:rPr>
              <w:t> </w:t>
            </w:r>
            <w:r>
              <w:rPr>
                <w:sz w:val="20"/>
                <w:lang w:val="hr-HR"/>
              </w:rPr>
              <w:t> </w:t>
            </w:r>
            <w:r>
              <w:rPr>
                <w:sz w:val="20"/>
                <w:lang w:val="hr-HR"/>
              </w:rPr>
              <w:t> </w:t>
            </w:r>
            <w:r w:rsidRPr="00632FCE">
              <w:rPr>
                <w:sz w:val="20"/>
                <w:lang w:val="hr-HR"/>
              </w:rPr>
              <w:fldChar w:fldCharType="end"/>
            </w:r>
            <w:bookmarkEnd w:id="0"/>
          </w:p>
        </w:tc>
      </w:tr>
      <w:tr w:rsidR="00796B1A" w:rsidRPr="00632FCE" w:rsidTr="00475AEF">
        <w:trPr>
          <w:trHeight w:val="554"/>
        </w:trPr>
        <w:tc>
          <w:tcPr>
            <w:tcW w:w="562" w:type="dxa"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02</w:t>
            </w:r>
          </w:p>
        </w:tc>
        <w:tc>
          <w:tcPr>
            <w:tcW w:w="2186" w:type="dxa"/>
          </w:tcPr>
          <w:p w:rsidR="00796B1A" w:rsidRPr="00632FCE" w:rsidRDefault="00796B1A" w:rsidP="00475AEF">
            <w:pPr>
              <w:jc w:val="both"/>
              <w:rPr>
                <w:b/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Ime i prezime odgovorne osobe:</w:t>
            </w:r>
          </w:p>
        </w:tc>
        <w:bookmarkStart w:id="1" w:name="Tekst9"/>
        <w:tc>
          <w:tcPr>
            <w:tcW w:w="6267" w:type="dxa"/>
            <w:gridSpan w:val="3"/>
          </w:tcPr>
          <w:p w:rsidR="00796B1A" w:rsidRPr="00632FCE" w:rsidRDefault="00796B1A" w:rsidP="00DD328B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632FCE">
              <w:rPr>
                <w:b/>
                <w:sz w:val="20"/>
                <w:lang w:val="hr-HR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632FCE">
              <w:rPr>
                <w:b/>
                <w:sz w:val="20"/>
                <w:lang w:val="hr-HR"/>
              </w:rPr>
              <w:instrText xml:space="preserve"> FORMTEXT </w:instrText>
            </w:r>
            <w:r w:rsidRPr="00632FCE">
              <w:rPr>
                <w:b/>
                <w:sz w:val="20"/>
                <w:lang w:val="hr-HR"/>
              </w:rPr>
            </w:r>
            <w:r w:rsidRPr="00632FCE">
              <w:rPr>
                <w:b/>
                <w:sz w:val="20"/>
                <w:lang w:val="hr-HR"/>
              </w:rPr>
              <w:fldChar w:fldCharType="separate"/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fldChar w:fldCharType="end"/>
            </w:r>
            <w:bookmarkEnd w:id="1"/>
          </w:p>
        </w:tc>
      </w:tr>
      <w:tr w:rsidR="00796B1A" w:rsidRPr="00632FCE" w:rsidTr="002C3B64">
        <w:trPr>
          <w:trHeight w:val="545"/>
        </w:trPr>
        <w:tc>
          <w:tcPr>
            <w:tcW w:w="562" w:type="dxa"/>
            <w:vAlign w:val="center"/>
          </w:tcPr>
          <w:p w:rsidR="00796B1A" w:rsidRPr="00632FCE" w:rsidRDefault="00796B1A" w:rsidP="00B42302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03</w:t>
            </w:r>
          </w:p>
        </w:tc>
        <w:tc>
          <w:tcPr>
            <w:tcW w:w="2186" w:type="dxa"/>
          </w:tcPr>
          <w:p w:rsidR="00796B1A" w:rsidRPr="00632FCE" w:rsidRDefault="00796B1A" w:rsidP="00B42302">
            <w:pPr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Oblik registracije (OPG, zadruga, obrt, tvrtka)</w:t>
            </w:r>
          </w:p>
        </w:tc>
        <w:bookmarkStart w:id="2" w:name="Tekst10"/>
        <w:tc>
          <w:tcPr>
            <w:tcW w:w="6267" w:type="dxa"/>
            <w:gridSpan w:val="3"/>
          </w:tcPr>
          <w:p w:rsidR="00796B1A" w:rsidRPr="00632FCE" w:rsidRDefault="00796B1A" w:rsidP="00B42302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632FCE">
              <w:rPr>
                <w:b/>
                <w:sz w:val="20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32FCE">
              <w:rPr>
                <w:b/>
                <w:sz w:val="20"/>
                <w:lang w:val="hr-HR"/>
              </w:rPr>
              <w:instrText xml:space="preserve"> FORMTEXT </w:instrText>
            </w:r>
            <w:r w:rsidRPr="00632FCE">
              <w:rPr>
                <w:b/>
                <w:sz w:val="20"/>
                <w:lang w:val="hr-HR"/>
              </w:rPr>
            </w:r>
            <w:r w:rsidRPr="00632FCE">
              <w:rPr>
                <w:b/>
                <w:sz w:val="20"/>
                <w:lang w:val="hr-HR"/>
              </w:rPr>
              <w:fldChar w:fldCharType="separate"/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fldChar w:fldCharType="end"/>
            </w:r>
            <w:bookmarkEnd w:id="2"/>
          </w:p>
        </w:tc>
      </w:tr>
      <w:tr w:rsidR="00796B1A" w:rsidRPr="00632FCE" w:rsidTr="002C3B64">
        <w:trPr>
          <w:trHeight w:val="545"/>
        </w:trPr>
        <w:tc>
          <w:tcPr>
            <w:tcW w:w="562" w:type="dxa"/>
            <w:vAlign w:val="center"/>
          </w:tcPr>
          <w:p w:rsidR="00796B1A" w:rsidRPr="00632FCE" w:rsidRDefault="00796B1A" w:rsidP="00B42302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04</w:t>
            </w:r>
          </w:p>
        </w:tc>
        <w:tc>
          <w:tcPr>
            <w:tcW w:w="2186" w:type="dxa"/>
          </w:tcPr>
          <w:p w:rsidR="00796B1A" w:rsidRPr="00632FCE" w:rsidRDefault="00796B1A" w:rsidP="00DD328B">
            <w:pPr>
              <w:jc w:val="both"/>
              <w:rPr>
                <w:sz w:val="18"/>
                <w:szCs w:val="18"/>
                <w:lang w:val="hr-HR"/>
              </w:rPr>
            </w:pPr>
            <w:r w:rsidRPr="00632FCE">
              <w:rPr>
                <w:sz w:val="18"/>
                <w:szCs w:val="18"/>
                <w:lang w:val="hr-HR"/>
              </w:rPr>
              <w:t>Matični identifikacijski broj poljoprivrednog gospodarstva</w:t>
            </w:r>
          </w:p>
        </w:tc>
        <w:tc>
          <w:tcPr>
            <w:tcW w:w="6267" w:type="dxa"/>
            <w:gridSpan w:val="3"/>
          </w:tcPr>
          <w:p w:rsidR="00796B1A" w:rsidRPr="00632FCE" w:rsidRDefault="00796B1A" w:rsidP="00DD328B">
            <w:pPr>
              <w:spacing w:line="360" w:lineRule="auto"/>
              <w:jc w:val="both"/>
              <w:rPr>
                <w:b/>
                <w:sz w:val="20"/>
                <w:lang w:val="hr-HR"/>
              </w:rPr>
            </w:pPr>
            <w:r w:rsidRPr="00632FCE">
              <w:rPr>
                <w:b/>
                <w:sz w:val="20"/>
                <w:lang w:val="hr-HR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32FCE">
              <w:rPr>
                <w:b/>
                <w:sz w:val="20"/>
                <w:lang w:val="hr-HR"/>
              </w:rPr>
              <w:instrText xml:space="preserve"> FORMTEXT </w:instrText>
            </w:r>
            <w:r w:rsidRPr="00632FCE">
              <w:rPr>
                <w:b/>
                <w:sz w:val="20"/>
                <w:lang w:val="hr-HR"/>
              </w:rPr>
            </w:r>
            <w:r w:rsidRPr="00632FCE">
              <w:rPr>
                <w:b/>
                <w:sz w:val="20"/>
                <w:lang w:val="hr-HR"/>
              </w:rPr>
              <w:fldChar w:fldCharType="separate"/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t> </w:t>
            </w:r>
            <w:r w:rsidRPr="00632FCE">
              <w:rPr>
                <w:b/>
                <w:sz w:val="20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182"/>
        </w:trPr>
        <w:tc>
          <w:tcPr>
            <w:tcW w:w="562" w:type="dxa"/>
            <w:vMerge w:val="restart"/>
            <w:vAlign w:val="center"/>
          </w:tcPr>
          <w:p w:rsidR="00796B1A" w:rsidRPr="00632FCE" w:rsidRDefault="00796B1A" w:rsidP="00B42302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  <w:p w:rsidR="00796B1A" w:rsidRPr="00632FCE" w:rsidRDefault="00796B1A" w:rsidP="00B42302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05</w:t>
            </w:r>
          </w:p>
        </w:tc>
        <w:tc>
          <w:tcPr>
            <w:tcW w:w="2186" w:type="dxa"/>
            <w:vMerge w:val="restart"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Kontakt podaci podnositelja zahtjeva:</w:t>
            </w:r>
          </w:p>
          <w:p w:rsidR="00796B1A" w:rsidRPr="00632FCE" w:rsidRDefault="00796B1A" w:rsidP="00DD328B">
            <w:pPr>
              <w:jc w:val="both"/>
              <w:rPr>
                <w:b/>
                <w:sz w:val="20"/>
                <w:lang w:val="hr-HR"/>
              </w:rPr>
            </w:pPr>
          </w:p>
        </w:tc>
        <w:tc>
          <w:tcPr>
            <w:tcW w:w="2089" w:type="dxa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Ulica i broj:</w:t>
            </w:r>
          </w:p>
        </w:tc>
        <w:bookmarkStart w:id="3" w:name="Tekst11"/>
        <w:tc>
          <w:tcPr>
            <w:tcW w:w="4178" w:type="dxa"/>
            <w:gridSpan w:val="2"/>
          </w:tcPr>
          <w:p w:rsidR="00796B1A" w:rsidRPr="009659A7" w:rsidRDefault="00796B1A" w:rsidP="00CE66BF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  <w:bookmarkEnd w:id="3"/>
          </w:p>
        </w:tc>
      </w:tr>
      <w:tr w:rsidR="00796B1A" w:rsidRPr="00632FCE" w:rsidTr="002C3B64">
        <w:trPr>
          <w:trHeight w:val="182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089" w:type="dxa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Mjesto:</w:t>
            </w:r>
          </w:p>
        </w:tc>
        <w:bookmarkStart w:id="4" w:name="Tekst12"/>
        <w:tc>
          <w:tcPr>
            <w:tcW w:w="4178" w:type="dxa"/>
            <w:gridSpan w:val="2"/>
          </w:tcPr>
          <w:p w:rsidR="00796B1A" w:rsidRPr="009659A7" w:rsidRDefault="00796B1A" w:rsidP="00CE66BF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  <w:bookmarkEnd w:id="4"/>
          </w:p>
        </w:tc>
      </w:tr>
      <w:tr w:rsidR="00796B1A" w:rsidRPr="00632FCE" w:rsidTr="002C3B64">
        <w:trPr>
          <w:trHeight w:val="182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089" w:type="dxa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Poštanski broj:</w:t>
            </w:r>
          </w:p>
        </w:tc>
        <w:bookmarkStart w:id="5" w:name="Tekst13"/>
        <w:tc>
          <w:tcPr>
            <w:tcW w:w="4178" w:type="dxa"/>
            <w:gridSpan w:val="2"/>
          </w:tcPr>
          <w:p w:rsidR="00796B1A" w:rsidRPr="009659A7" w:rsidRDefault="00796B1A" w:rsidP="00CE66BF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  <w:bookmarkEnd w:id="5"/>
          </w:p>
        </w:tc>
      </w:tr>
      <w:tr w:rsidR="00796B1A" w:rsidRPr="00632FCE" w:rsidTr="002C3B64">
        <w:trPr>
          <w:trHeight w:val="182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089" w:type="dxa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Broj telefona:</w:t>
            </w:r>
          </w:p>
        </w:tc>
        <w:bookmarkStart w:id="6" w:name="Tekst14"/>
        <w:tc>
          <w:tcPr>
            <w:tcW w:w="4178" w:type="dxa"/>
            <w:gridSpan w:val="2"/>
          </w:tcPr>
          <w:p w:rsidR="00796B1A" w:rsidRPr="009659A7" w:rsidRDefault="00796B1A" w:rsidP="00CE66BF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  <w:bookmarkEnd w:id="6"/>
          </w:p>
        </w:tc>
      </w:tr>
      <w:tr w:rsidR="00796B1A" w:rsidRPr="00632FCE" w:rsidTr="002C3B64">
        <w:trPr>
          <w:trHeight w:val="182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089" w:type="dxa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Mobitel:</w:t>
            </w:r>
          </w:p>
        </w:tc>
        <w:bookmarkStart w:id="7" w:name="Tekst15"/>
        <w:tc>
          <w:tcPr>
            <w:tcW w:w="4178" w:type="dxa"/>
            <w:gridSpan w:val="2"/>
          </w:tcPr>
          <w:p w:rsidR="00796B1A" w:rsidRPr="009659A7" w:rsidRDefault="00796B1A" w:rsidP="00CE66BF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  <w:bookmarkEnd w:id="7"/>
          </w:p>
        </w:tc>
      </w:tr>
      <w:tr w:rsidR="00796B1A" w:rsidRPr="00632FCE" w:rsidTr="002C3B64">
        <w:trPr>
          <w:trHeight w:val="182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089" w:type="dxa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E mail:</w:t>
            </w:r>
          </w:p>
        </w:tc>
        <w:bookmarkStart w:id="8" w:name="Tekst16"/>
        <w:tc>
          <w:tcPr>
            <w:tcW w:w="4178" w:type="dxa"/>
            <w:gridSpan w:val="2"/>
          </w:tcPr>
          <w:p w:rsidR="00796B1A" w:rsidRPr="009659A7" w:rsidRDefault="00796B1A" w:rsidP="00CE66BF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  <w:bookmarkEnd w:id="8"/>
          </w:p>
        </w:tc>
      </w:tr>
      <w:tr w:rsidR="00796B1A" w:rsidRPr="00632FCE" w:rsidTr="002C3B64">
        <w:trPr>
          <w:trHeight w:val="182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089" w:type="dxa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OIB:</w:t>
            </w:r>
          </w:p>
        </w:tc>
        <w:tc>
          <w:tcPr>
            <w:tcW w:w="4178" w:type="dxa"/>
            <w:gridSpan w:val="2"/>
          </w:tcPr>
          <w:p w:rsidR="00796B1A" w:rsidRPr="009659A7" w:rsidRDefault="00796B1A" w:rsidP="00CE66BF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182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089" w:type="dxa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IBAN:</w:t>
            </w:r>
          </w:p>
        </w:tc>
        <w:tc>
          <w:tcPr>
            <w:tcW w:w="4178" w:type="dxa"/>
            <w:gridSpan w:val="2"/>
          </w:tcPr>
          <w:p w:rsidR="00796B1A" w:rsidRPr="009659A7" w:rsidRDefault="00796B1A" w:rsidP="00CE66BF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182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089" w:type="dxa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Naziv banke i sjedište:</w:t>
            </w:r>
          </w:p>
        </w:tc>
        <w:tc>
          <w:tcPr>
            <w:tcW w:w="4178" w:type="dxa"/>
            <w:gridSpan w:val="2"/>
          </w:tcPr>
          <w:p w:rsidR="00796B1A" w:rsidRPr="009659A7" w:rsidRDefault="00796B1A" w:rsidP="00CE66BF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182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2089" w:type="dxa"/>
          </w:tcPr>
          <w:p w:rsidR="00796B1A" w:rsidRPr="00632FCE" w:rsidRDefault="00796B1A" w:rsidP="00DD328B">
            <w:pPr>
              <w:spacing w:line="360" w:lineRule="auto"/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Broj žiro računa:</w:t>
            </w:r>
          </w:p>
        </w:tc>
        <w:tc>
          <w:tcPr>
            <w:tcW w:w="4178" w:type="dxa"/>
            <w:gridSpan w:val="2"/>
          </w:tcPr>
          <w:p w:rsidR="00796B1A" w:rsidRPr="009659A7" w:rsidRDefault="00796B1A" w:rsidP="00CE66BF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</w:tc>
      </w:tr>
      <w:tr w:rsidR="00796B1A" w:rsidRPr="00632FCE" w:rsidTr="00475AEF">
        <w:trPr>
          <w:trHeight w:val="524"/>
        </w:trPr>
        <w:tc>
          <w:tcPr>
            <w:tcW w:w="562" w:type="dxa"/>
            <w:vAlign w:val="center"/>
          </w:tcPr>
          <w:p w:rsidR="00796B1A" w:rsidRPr="00632FCE" w:rsidRDefault="00796B1A" w:rsidP="00B42302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06</w:t>
            </w:r>
          </w:p>
        </w:tc>
        <w:tc>
          <w:tcPr>
            <w:tcW w:w="2186" w:type="dxa"/>
          </w:tcPr>
          <w:p w:rsidR="00796B1A" w:rsidRPr="00632FCE" w:rsidRDefault="00796B1A" w:rsidP="00475AEF">
            <w:pPr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 xml:space="preserve">Primarna djelatnost podnositelja zahtjeva: </w:t>
            </w:r>
          </w:p>
        </w:tc>
        <w:tc>
          <w:tcPr>
            <w:tcW w:w="6267" w:type="dxa"/>
            <w:gridSpan w:val="3"/>
          </w:tcPr>
          <w:p w:rsidR="00796B1A" w:rsidRPr="009659A7" w:rsidRDefault="00796B1A" w:rsidP="00DD328B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636"/>
        </w:trPr>
        <w:tc>
          <w:tcPr>
            <w:tcW w:w="562" w:type="dxa"/>
            <w:vAlign w:val="center"/>
          </w:tcPr>
          <w:p w:rsidR="00796B1A" w:rsidRPr="00632FCE" w:rsidRDefault="00796B1A" w:rsidP="00B42302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07</w:t>
            </w:r>
          </w:p>
        </w:tc>
        <w:tc>
          <w:tcPr>
            <w:tcW w:w="2186" w:type="dxa"/>
            <w:vAlign w:val="center"/>
          </w:tcPr>
          <w:p w:rsidR="00796B1A" w:rsidRPr="00632FCE" w:rsidRDefault="00796B1A" w:rsidP="00475AEF">
            <w:pPr>
              <w:jc w:val="both"/>
              <w:rPr>
                <w:lang w:val="hr-HR"/>
              </w:rPr>
            </w:pPr>
            <w:r w:rsidRPr="00632FCE">
              <w:rPr>
                <w:sz w:val="20"/>
                <w:lang w:val="hr-HR"/>
              </w:rPr>
              <w:t>Broj članova/zaposlenih:</w:t>
            </w:r>
          </w:p>
        </w:tc>
        <w:tc>
          <w:tcPr>
            <w:tcW w:w="6267" w:type="dxa"/>
            <w:gridSpan w:val="3"/>
          </w:tcPr>
          <w:p w:rsidR="00796B1A" w:rsidRPr="009659A7" w:rsidRDefault="00796B1A" w:rsidP="00DD328B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600"/>
        </w:trPr>
        <w:tc>
          <w:tcPr>
            <w:tcW w:w="562" w:type="dxa"/>
            <w:vMerge w:val="restart"/>
            <w:vAlign w:val="center"/>
          </w:tcPr>
          <w:p w:rsidR="00796B1A" w:rsidRPr="00632FCE" w:rsidRDefault="00796B1A" w:rsidP="00B42302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08</w:t>
            </w:r>
          </w:p>
        </w:tc>
        <w:tc>
          <w:tcPr>
            <w:tcW w:w="2186" w:type="dxa"/>
            <w:vMerge w:val="restart"/>
          </w:tcPr>
          <w:p w:rsidR="00796B1A" w:rsidRPr="00632FCE" w:rsidRDefault="00796B1A" w:rsidP="00DD328B">
            <w:pPr>
              <w:jc w:val="both"/>
              <w:rPr>
                <w:sz w:val="18"/>
                <w:szCs w:val="18"/>
                <w:lang w:val="hr-HR"/>
              </w:rPr>
            </w:pPr>
            <w:r w:rsidRPr="00632FCE">
              <w:rPr>
                <w:sz w:val="18"/>
                <w:szCs w:val="18"/>
                <w:lang w:val="hr-HR"/>
              </w:rPr>
              <w:t xml:space="preserve">Podnositelj zahtjeva nema nepodmirenih </w:t>
            </w:r>
          </w:p>
          <w:p w:rsidR="00796B1A" w:rsidRPr="00632FCE" w:rsidRDefault="00796B1A" w:rsidP="00DD328B">
            <w:pPr>
              <w:jc w:val="both"/>
              <w:rPr>
                <w:sz w:val="18"/>
                <w:szCs w:val="18"/>
                <w:lang w:val="hr-HR"/>
              </w:rPr>
            </w:pPr>
            <w:r w:rsidRPr="00632FCE">
              <w:rPr>
                <w:sz w:val="18"/>
                <w:szCs w:val="18"/>
                <w:lang w:val="hr-HR"/>
              </w:rPr>
              <w:t>obveza prema državi i</w:t>
            </w:r>
          </w:p>
          <w:p w:rsidR="00796B1A" w:rsidRPr="00632FCE" w:rsidRDefault="00796B1A" w:rsidP="00DD328B">
            <w:pPr>
              <w:jc w:val="both"/>
              <w:rPr>
                <w:sz w:val="18"/>
                <w:szCs w:val="18"/>
                <w:lang w:val="hr-HR"/>
              </w:rPr>
            </w:pPr>
            <w:r w:rsidRPr="00632FCE">
              <w:rPr>
                <w:sz w:val="18"/>
                <w:szCs w:val="18"/>
                <w:lang w:val="hr-HR"/>
              </w:rPr>
              <w:t>Splitsko-dalmatinskoj županiji:</w:t>
            </w:r>
          </w:p>
        </w:tc>
        <w:tc>
          <w:tcPr>
            <w:tcW w:w="3132" w:type="dxa"/>
            <w:gridSpan w:val="2"/>
            <w:vAlign w:val="center"/>
          </w:tcPr>
          <w:p w:rsidR="00796B1A" w:rsidRPr="009659A7" w:rsidRDefault="00796B1A" w:rsidP="005F76A0">
            <w:pPr>
              <w:pStyle w:val="Table8left"/>
              <w:jc w:val="center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t>DA-tvrdnja je točna</w:t>
            </w:r>
          </w:p>
        </w:tc>
        <w:tc>
          <w:tcPr>
            <w:tcW w:w="3135" w:type="dxa"/>
            <w:vAlign w:val="center"/>
          </w:tcPr>
          <w:p w:rsidR="00796B1A" w:rsidRPr="009659A7" w:rsidRDefault="00796B1A" w:rsidP="005F76A0">
            <w:pPr>
              <w:pStyle w:val="Table8left"/>
              <w:jc w:val="center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t xml:space="preserve">NE-tvrdnja je netočna </w:t>
            </w:r>
          </w:p>
        </w:tc>
      </w:tr>
      <w:tr w:rsidR="00796B1A" w:rsidRPr="00632FCE" w:rsidTr="00475AEF">
        <w:trPr>
          <w:trHeight w:val="525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796B1A" w:rsidRPr="009659A7" w:rsidRDefault="00796B1A" w:rsidP="00AD5139">
            <w:pPr>
              <w:pStyle w:val="Table8left"/>
              <w:jc w:val="center"/>
              <w:rPr>
                <w:sz w:val="16"/>
                <w:szCs w:val="16"/>
                <w:lang w:val="hr-HR"/>
              </w:rPr>
            </w:pPr>
            <w:r w:rsidRPr="009659A7">
              <w:rPr>
                <w:sz w:val="16"/>
                <w:szCs w:val="16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9A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9659A7">
              <w:rPr>
                <w:sz w:val="16"/>
                <w:szCs w:val="16"/>
                <w:lang w:val="hr-HR"/>
              </w:rPr>
            </w:r>
            <w:r w:rsidRPr="009659A7">
              <w:rPr>
                <w:sz w:val="16"/>
                <w:szCs w:val="16"/>
                <w:lang w:val="hr-HR"/>
              </w:rPr>
              <w:fldChar w:fldCharType="end"/>
            </w:r>
          </w:p>
        </w:tc>
        <w:tc>
          <w:tcPr>
            <w:tcW w:w="3135" w:type="dxa"/>
            <w:vAlign w:val="center"/>
          </w:tcPr>
          <w:p w:rsidR="00796B1A" w:rsidRPr="009659A7" w:rsidRDefault="00796B1A" w:rsidP="00AD5139">
            <w:pPr>
              <w:pStyle w:val="Table8left"/>
              <w:jc w:val="center"/>
              <w:rPr>
                <w:sz w:val="16"/>
                <w:szCs w:val="16"/>
                <w:lang w:val="hr-HR"/>
              </w:rPr>
            </w:pPr>
            <w:r w:rsidRPr="009659A7">
              <w:rPr>
                <w:sz w:val="16"/>
                <w:szCs w:val="16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9A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9659A7">
              <w:rPr>
                <w:sz w:val="16"/>
                <w:szCs w:val="16"/>
                <w:lang w:val="hr-HR"/>
              </w:rPr>
            </w:r>
            <w:r w:rsidRPr="009659A7">
              <w:rPr>
                <w:sz w:val="16"/>
                <w:szCs w:val="16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300"/>
        </w:trPr>
        <w:tc>
          <w:tcPr>
            <w:tcW w:w="562" w:type="dxa"/>
            <w:vMerge w:val="restart"/>
            <w:vAlign w:val="center"/>
          </w:tcPr>
          <w:p w:rsidR="00796B1A" w:rsidRPr="00632FCE" w:rsidRDefault="00796B1A" w:rsidP="00B42302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09</w:t>
            </w:r>
          </w:p>
        </w:tc>
        <w:tc>
          <w:tcPr>
            <w:tcW w:w="2186" w:type="dxa"/>
            <w:vMerge w:val="restart"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Podnositelj zahtjeva je u sustavu poreza na dodanu vrijednost:</w:t>
            </w:r>
          </w:p>
        </w:tc>
        <w:tc>
          <w:tcPr>
            <w:tcW w:w="3132" w:type="dxa"/>
            <w:gridSpan w:val="2"/>
            <w:vAlign w:val="center"/>
          </w:tcPr>
          <w:p w:rsidR="00796B1A" w:rsidRPr="009659A7" w:rsidRDefault="00796B1A" w:rsidP="00AD5139">
            <w:pPr>
              <w:pStyle w:val="Table8left"/>
              <w:jc w:val="center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t>DA-tvrdnja je točna</w:t>
            </w:r>
          </w:p>
        </w:tc>
        <w:tc>
          <w:tcPr>
            <w:tcW w:w="3135" w:type="dxa"/>
            <w:vAlign w:val="center"/>
          </w:tcPr>
          <w:p w:rsidR="00796B1A" w:rsidRPr="009659A7" w:rsidRDefault="00796B1A" w:rsidP="00AD5139">
            <w:pPr>
              <w:pStyle w:val="Table8left"/>
              <w:jc w:val="center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t xml:space="preserve">NE-tvrdnja je netočna </w:t>
            </w:r>
          </w:p>
        </w:tc>
      </w:tr>
      <w:tr w:rsidR="00796B1A" w:rsidRPr="00632FCE" w:rsidTr="002C3B64">
        <w:trPr>
          <w:trHeight w:val="300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bookmarkStart w:id="9" w:name="PotvrdniOkvir1"/>
        <w:tc>
          <w:tcPr>
            <w:tcW w:w="3132" w:type="dxa"/>
            <w:gridSpan w:val="2"/>
            <w:vAlign w:val="center"/>
          </w:tcPr>
          <w:p w:rsidR="00796B1A" w:rsidRPr="009659A7" w:rsidRDefault="00796B1A" w:rsidP="00AD5139">
            <w:pPr>
              <w:pStyle w:val="Table8left"/>
              <w:jc w:val="center"/>
              <w:rPr>
                <w:sz w:val="16"/>
                <w:szCs w:val="16"/>
                <w:lang w:val="hr-HR"/>
              </w:rPr>
            </w:pPr>
            <w:r w:rsidRPr="009659A7">
              <w:rPr>
                <w:sz w:val="16"/>
                <w:szCs w:val="16"/>
                <w:lang w:val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9A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9659A7">
              <w:rPr>
                <w:sz w:val="16"/>
                <w:szCs w:val="16"/>
                <w:lang w:val="hr-HR"/>
              </w:rPr>
            </w:r>
            <w:r w:rsidRPr="009659A7">
              <w:rPr>
                <w:sz w:val="16"/>
                <w:szCs w:val="16"/>
                <w:lang w:val="hr-HR"/>
              </w:rPr>
              <w:fldChar w:fldCharType="end"/>
            </w:r>
            <w:bookmarkEnd w:id="9"/>
          </w:p>
        </w:tc>
        <w:tc>
          <w:tcPr>
            <w:tcW w:w="3135" w:type="dxa"/>
            <w:vAlign w:val="center"/>
          </w:tcPr>
          <w:p w:rsidR="00796B1A" w:rsidRPr="009659A7" w:rsidRDefault="00796B1A" w:rsidP="00AD5139">
            <w:pPr>
              <w:pStyle w:val="Table8left"/>
              <w:jc w:val="center"/>
              <w:rPr>
                <w:sz w:val="16"/>
                <w:szCs w:val="16"/>
                <w:lang w:val="hr-HR"/>
              </w:rPr>
            </w:pPr>
            <w:r w:rsidRPr="009659A7">
              <w:rPr>
                <w:sz w:val="16"/>
                <w:szCs w:val="16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9A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9659A7">
              <w:rPr>
                <w:sz w:val="16"/>
                <w:szCs w:val="16"/>
                <w:lang w:val="hr-HR"/>
              </w:rPr>
            </w:r>
            <w:r w:rsidRPr="009659A7">
              <w:rPr>
                <w:sz w:val="16"/>
                <w:szCs w:val="16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676"/>
        </w:trPr>
        <w:tc>
          <w:tcPr>
            <w:tcW w:w="562" w:type="dxa"/>
            <w:vMerge w:val="restart"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10</w:t>
            </w:r>
          </w:p>
        </w:tc>
        <w:tc>
          <w:tcPr>
            <w:tcW w:w="2186" w:type="dxa"/>
            <w:vMerge w:val="restart"/>
          </w:tcPr>
          <w:p w:rsidR="00796B1A" w:rsidRPr="00632FCE" w:rsidRDefault="00796B1A" w:rsidP="00DD328B">
            <w:pPr>
              <w:jc w:val="both"/>
              <w:rPr>
                <w:sz w:val="18"/>
                <w:szCs w:val="18"/>
                <w:lang w:val="hr-HR"/>
              </w:rPr>
            </w:pPr>
            <w:r w:rsidRPr="00632FCE">
              <w:rPr>
                <w:sz w:val="18"/>
                <w:szCs w:val="18"/>
                <w:lang w:val="hr-HR"/>
              </w:rPr>
              <w:t xml:space="preserve">Podnositelj zahtjeva je/će podmirio/ti troškove projekta:   </w:t>
            </w:r>
          </w:p>
        </w:tc>
        <w:tc>
          <w:tcPr>
            <w:tcW w:w="3132" w:type="dxa"/>
            <w:gridSpan w:val="2"/>
            <w:vAlign w:val="center"/>
          </w:tcPr>
          <w:p w:rsidR="00796B1A" w:rsidRPr="009659A7" w:rsidRDefault="00796B1A" w:rsidP="00DD328B">
            <w:pPr>
              <w:pStyle w:val="Table8left"/>
              <w:jc w:val="center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t xml:space="preserve">već podmireni troškovi </w:t>
            </w:r>
          </w:p>
        </w:tc>
        <w:tc>
          <w:tcPr>
            <w:tcW w:w="3135" w:type="dxa"/>
            <w:vAlign w:val="center"/>
          </w:tcPr>
          <w:p w:rsidR="00796B1A" w:rsidRPr="009659A7" w:rsidRDefault="00796B1A" w:rsidP="00DD328B">
            <w:pPr>
              <w:pStyle w:val="Table8left"/>
              <w:jc w:val="center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16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9A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9659A7">
              <w:rPr>
                <w:sz w:val="16"/>
                <w:szCs w:val="16"/>
                <w:lang w:val="hr-HR"/>
              </w:rPr>
            </w:r>
            <w:r w:rsidRPr="009659A7">
              <w:rPr>
                <w:sz w:val="16"/>
                <w:szCs w:val="16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700"/>
        </w:trPr>
        <w:tc>
          <w:tcPr>
            <w:tcW w:w="562" w:type="dxa"/>
            <w:vMerge/>
            <w:vAlign w:val="center"/>
          </w:tcPr>
          <w:p w:rsidR="00796B1A" w:rsidRPr="00632FCE" w:rsidRDefault="00796B1A" w:rsidP="00DD328B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186" w:type="dxa"/>
            <w:vMerge/>
          </w:tcPr>
          <w:p w:rsidR="00796B1A" w:rsidRPr="00632FCE" w:rsidRDefault="00796B1A" w:rsidP="00DD328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796B1A" w:rsidRPr="009659A7" w:rsidRDefault="00796B1A" w:rsidP="00475AEF">
            <w:pPr>
              <w:pStyle w:val="Table8left"/>
              <w:jc w:val="center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16"/>
                <w:lang w:val="hr-HR"/>
              </w:rPr>
              <w:t xml:space="preserve"> do konca 2015. </w:t>
            </w:r>
          </w:p>
        </w:tc>
        <w:tc>
          <w:tcPr>
            <w:tcW w:w="3135" w:type="dxa"/>
            <w:vAlign w:val="center"/>
          </w:tcPr>
          <w:p w:rsidR="00796B1A" w:rsidRPr="009659A7" w:rsidRDefault="00796B1A" w:rsidP="00DD328B">
            <w:pPr>
              <w:pStyle w:val="Table8left"/>
              <w:jc w:val="center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16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59A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9659A7">
              <w:rPr>
                <w:sz w:val="16"/>
                <w:szCs w:val="16"/>
                <w:lang w:val="hr-HR"/>
              </w:rPr>
            </w:r>
            <w:r w:rsidRPr="009659A7">
              <w:rPr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796B1A" w:rsidRPr="00632FCE" w:rsidRDefault="00796B1A">
      <w:pPr>
        <w:rPr>
          <w:b/>
          <w:lang w:val="hr-HR"/>
        </w:rPr>
      </w:pPr>
      <w:r w:rsidRPr="00632FCE">
        <w:rPr>
          <w:b/>
          <w:lang w:val="hr-HR"/>
        </w:rPr>
        <w:br w:type="page"/>
      </w:r>
    </w:p>
    <w:p w:rsidR="00796B1A" w:rsidRPr="00632FCE" w:rsidRDefault="00796B1A" w:rsidP="009D54E9">
      <w:pPr>
        <w:numPr>
          <w:ilvl w:val="0"/>
          <w:numId w:val="2"/>
        </w:numPr>
        <w:spacing w:line="360" w:lineRule="auto"/>
        <w:jc w:val="both"/>
        <w:rPr>
          <w:b/>
          <w:lang w:val="hr-HR"/>
        </w:rPr>
      </w:pPr>
      <w:r w:rsidRPr="00632FCE">
        <w:rPr>
          <w:b/>
          <w:lang w:val="hr-HR"/>
        </w:rPr>
        <w:t>Prijava za aktivnost (označiti aktivnost):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40"/>
        <w:gridCol w:w="2098"/>
        <w:gridCol w:w="5508"/>
        <w:gridCol w:w="508"/>
      </w:tblGrid>
      <w:tr w:rsidR="00796B1A" w:rsidRPr="00632FCE" w:rsidTr="002C3B64">
        <w:trPr>
          <w:trHeight w:val="459"/>
        </w:trPr>
        <w:tc>
          <w:tcPr>
            <w:tcW w:w="540" w:type="dxa"/>
            <w:vMerge w:val="restart"/>
            <w:vAlign w:val="center"/>
          </w:tcPr>
          <w:p w:rsidR="00796B1A" w:rsidRPr="00632FCE" w:rsidRDefault="00796B1A" w:rsidP="000066C6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1</w:t>
            </w:r>
          </w:p>
        </w:tc>
        <w:tc>
          <w:tcPr>
            <w:tcW w:w="2098" w:type="dxa"/>
            <w:vMerge w:val="restart"/>
            <w:vAlign w:val="center"/>
          </w:tcPr>
          <w:p w:rsidR="00796B1A" w:rsidRPr="009659A7" w:rsidRDefault="00796B1A" w:rsidP="000066C6">
            <w:pPr>
              <w:pStyle w:val="Table9left"/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9659A7">
              <w:rPr>
                <w:rFonts w:ascii="Times New Roman" w:hAnsi="Times New Roman"/>
                <w:sz w:val="20"/>
                <w:szCs w:val="24"/>
                <w:lang w:val="hr-HR"/>
              </w:rPr>
              <w:t xml:space="preserve">Program razvoja konkurentnosti i kvalitete poljoprivredne proizvodnje </w:t>
            </w:r>
          </w:p>
        </w:tc>
        <w:tc>
          <w:tcPr>
            <w:tcW w:w="5508" w:type="dxa"/>
          </w:tcPr>
          <w:p w:rsidR="00796B1A" w:rsidRPr="009659A7" w:rsidRDefault="00796B1A" w:rsidP="000066C6">
            <w:pPr>
              <w:pStyle w:val="Table8left"/>
              <w:jc w:val="both"/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9659A7">
              <w:rPr>
                <w:rFonts w:ascii="Times New Roman" w:hAnsi="Times New Roman"/>
                <w:sz w:val="20"/>
                <w:szCs w:val="24"/>
                <w:lang w:val="hr-HR"/>
              </w:rPr>
              <w:t>Sufinanciranje izrade projektne dokumentacije za objekte namijenjene proizvodnji ili preradi poljoprivrednih proizvoda</w:t>
            </w:r>
          </w:p>
        </w:tc>
        <w:tc>
          <w:tcPr>
            <w:tcW w:w="508" w:type="dxa"/>
            <w:vAlign w:val="center"/>
          </w:tcPr>
          <w:p w:rsidR="00796B1A" w:rsidRPr="009659A7" w:rsidRDefault="00796B1A" w:rsidP="000066C6">
            <w:pPr>
              <w:pStyle w:val="Table9left"/>
              <w:rPr>
                <w:sz w:val="18"/>
                <w:szCs w:val="24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FCE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632FCE">
              <w:rPr>
                <w:sz w:val="16"/>
                <w:szCs w:val="16"/>
                <w:lang w:val="hr-HR"/>
              </w:rPr>
            </w:r>
            <w:r w:rsidRPr="00632FCE">
              <w:rPr>
                <w:sz w:val="16"/>
                <w:szCs w:val="16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459"/>
        </w:trPr>
        <w:tc>
          <w:tcPr>
            <w:tcW w:w="540" w:type="dxa"/>
            <w:vMerge/>
            <w:vAlign w:val="center"/>
          </w:tcPr>
          <w:p w:rsidR="00796B1A" w:rsidRPr="00632FCE" w:rsidRDefault="00796B1A" w:rsidP="000066C6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098" w:type="dxa"/>
            <w:vMerge/>
            <w:vAlign w:val="center"/>
          </w:tcPr>
          <w:p w:rsidR="00796B1A" w:rsidRPr="009659A7" w:rsidRDefault="00796B1A" w:rsidP="000066C6">
            <w:pPr>
              <w:pStyle w:val="Table9left"/>
              <w:rPr>
                <w:rFonts w:ascii="Times New Roman" w:hAnsi="Times New Roman"/>
                <w:sz w:val="20"/>
                <w:szCs w:val="24"/>
                <w:lang w:val="hr-HR"/>
              </w:rPr>
            </w:pPr>
          </w:p>
        </w:tc>
        <w:tc>
          <w:tcPr>
            <w:tcW w:w="5508" w:type="dxa"/>
          </w:tcPr>
          <w:p w:rsidR="00796B1A" w:rsidRPr="009659A7" w:rsidRDefault="00796B1A" w:rsidP="000066C6">
            <w:pPr>
              <w:pStyle w:val="Table8left"/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9659A7">
              <w:rPr>
                <w:rFonts w:ascii="Times New Roman" w:hAnsi="Times New Roman"/>
                <w:sz w:val="20"/>
                <w:szCs w:val="24"/>
                <w:lang w:val="hr-HR"/>
              </w:rPr>
              <w:t>Sufinanciranje troškova osnivanja i početnog rada poljoprivredne zadruge</w:t>
            </w:r>
          </w:p>
        </w:tc>
        <w:tc>
          <w:tcPr>
            <w:tcW w:w="508" w:type="dxa"/>
            <w:vAlign w:val="center"/>
          </w:tcPr>
          <w:p w:rsidR="00796B1A" w:rsidRPr="00632FCE" w:rsidRDefault="00796B1A" w:rsidP="000066C6">
            <w:pPr>
              <w:pStyle w:val="Table9left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FCE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632FCE">
              <w:rPr>
                <w:sz w:val="16"/>
                <w:szCs w:val="16"/>
                <w:lang w:val="hr-HR"/>
              </w:rPr>
            </w:r>
            <w:r w:rsidRPr="00632FCE">
              <w:rPr>
                <w:sz w:val="16"/>
                <w:szCs w:val="16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459"/>
        </w:trPr>
        <w:tc>
          <w:tcPr>
            <w:tcW w:w="540" w:type="dxa"/>
            <w:vMerge/>
            <w:vAlign w:val="center"/>
          </w:tcPr>
          <w:p w:rsidR="00796B1A" w:rsidRPr="00632FCE" w:rsidRDefault="00796B1A" w:rsidP="000066C6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098" w:type="dxa"/>
            <w:vMerge/>
            <w:vAlign w:val="center"/>
          </w:tcPr>
          <w:p w:rsidR="00796B1A" w:rsidRPr="009659A7" w:rsidRDefault="00796B1A" w:rsidP="000066C6">
            <w:pPr>
              <w:pStyle w:val="Table9left"/>
              <w:rPr>
                <w:rFonts w:ascii="Times New Roman" w:hAnsi="Times New Roman"/>
                <w:sz w:val="20"/>
                <w:szCs w:val="24"/>
                <w:lang w:val="hr-HR"/>
              </w:rPr>
            </w:pPr>
          </w:p>
        </w:tc>
        <w:tc>
          <w:tcPr>
            <w:tcW w:w="5508" w:type="dxa"/>
          </w:tcPr>
          <w:p w:rsidR="00796B1A" w:rsidRPr="00632FCE" w:rsidRDefault="00796B1A" w:rsidP="000066C6">
            <w:pPr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Sufinanciranje troškova stručnog nadzora nad ekološkom proizvodnjom i troškova postupka utvrđivanja sukladnosti s temeljnim zahtjevima u ekološkoj proizvodnji</w:t>
            </w:r>
          </w:p>
        </w:tc>
        <w:tc>
          <w:tcPr>
            <w:tcW w:w="508" w:type="dxa"/>
          </w:tcPr>
          <w:p w:rsidR="00796B1A" w:rsidRPr="00632FCE" w:rsidRDefault="00796B1A" w:rsidP="000066C6">
            <w:pPr>
              <w:rPr>
                <w:sz w:val="16"/>
                <w:szCs w:val="16"/>
                <w:lang w:val="hr-HR"/>
              </w:rPr>
            </w:pPr>
          </w:p>
          <w:p w:rsidR="00796B1A" w:rsidRPr="00632FCE" w:rsidRDefault="00796B1A" w:rsidP="000066C6">
            <w:pPr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FCE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632FCE">
              <w:rPr>
                <w:sz w:val="16"/>
                <w:szCs w:val="16"/>
                <w:lang w:val="hr-HR"/>
              </w:rPr>
            </w:r>
            <w:r w:rsidRPr="00632FCE">
              <w:rPr>
                <w:sz w:val="16"/>
                <w:szCs w:val="16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459"/>
        </w:trPr>
        <w:tc>
          <w:tcPr>
            <w:tcW w:w="540" w:type="dxa"/>
            <w:vMerge/>
            <w:vAlign w:val="center"/>
          </w:tcPr>
          <w:p w:rsidR="00796B1A" w:rsidRPr="00632FCE" w:rsidRDefault="00796B1A" w:rsidP="000066C6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098" w:type="dxa"/>
            <w:vMerge/>
            <w:vAlign w:val="center"/>
          </w:tcPr>
          <w:p w:rsidR="00796B1A" w:rsidRPr="009659A7" w:rsidRDefault="00796B1A" w:rsidP="000066C6">
            <w:pPr>
              <w:pStyle w:val="Table9left"/>
              <w:rPr>
                <w:rFonts w:ascii="Times New Roman" w:hAnsi="Times New Roman"/>
                <w:sz w:val="20"/>
                <w:szCs w:val="24"/>
                <w:lang w:val="hr-HR"/>
              </w:rPr>
            </w:pPr>
          </w:p>
        </w:tc>
        <w:tc>
          <w:tcPr>
            <w:tcW w:w="5508" w:type="dxa"/>
          </w:tcPr>
          <w:p w:rsidR="00796B1A" w:rsidRPr="00632FCE" w:rsidRDefault="00796B1A" w:rsidP="000066C6">
            <w:pPr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Sufinanciranje certifikacije i razvoja proizvodnje-uvođenje HACCP sustava, uvođenje Global Gap standarda</w:t>
            </w:r>
          </w:p>
        </w:tc>
        <w:tc>
          <w:tcPr>
            <w:tcW w:w="508" w:type="dxa"/>
          </w:tcPr>
          <w:p w:rsidR="00796B1A" w:rsidRPr="00632FCE" w:rsidRDefault="00796B1A" w:rsidP="000066C6">
            <w:pPr>
              <w:rPr>
                <w:sz w:val="16"/>
                <w:szCs w:val="16"/>
                <w:lang w:val="hr-HR"/>
              </w:rPr>
            </w:pPr>
          </w:p>
          <w:p w:rsidR="00796B1A" w:rsidRPr="00632FCE" w:rsidRDefault="00796B1A" w:rsidP="000066C6">
            <w:pPr>
              <w:rPr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FCE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632FCE">
              <w:rPr>
                <w:sz w:val="16"/>
                <w:szCs w:val="16"/>
                <w:lang w:val="hr-HR"/>
              </w:rPr>
            </w:r>
            <w:r w:rsidRPr="00632FCE">
              <w:rPr>
                <w:sz w:val="16"/>
                <w:szCs w:val="16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459"/>
        </w:trPr>
        <w:tc>
          <w:tcPr>
            <w:tcW w:w="540" w:type="dxa"/>
            <w:vMerge/>
            <w:vAlign w:val="center"/>
          </w:tcPr>
          <w:p w:rsidR="00796B1A" w:rsidRPr="00632FCE" w:rsidRDefault="00796B1A" w:rsidP="000066C6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098" w:type="dxa"/>
            <w:vMerge/>
            <w:vAlign w:val="center"/>
          </w:tcPr>
          <w:p w:rsidR="00796B1A" w:rsidRPr="009659A7" w:rsidRDefault="00796B1A" w:rsidP="000066C6">
            <w:pPr>
              <w:pStyle w:val="Table9left"/>
              <w:rPr>
                <w:rFonts w:ascii="Times New Roman" w:hAnsi="Times New Roman"/>
                <w:sz w:val="20"/>
                <w:szCs w:val="24"/>
                <w:lang w:val="hr-HR"/>
              </w:rPr>
            </w:pPr>
          </w:p>
        </w:tc>
        <w:tc>
          <w:tcPr>
            <w:tcW w:w="5508" w:type="dxa"/>
          </w:tcPr>
          <w:p w:rsidR="00796B1A" w:rsidRPr="00632FCE" w:rsidRDefault="00796B1A" w:rsidP="000066C6">
            <w:pPr>
              <w:jc w:val="both"/>
              <w:rPr>
                <w:sz w:val="20"/>
                <w:lang w:val="hr-HR"/>
              </w:rPr>
            </w:pPr>
            <w:r w:rsidRPr="00632FCE">
              <w:rPr>
                <w:sz w:val="20"/>
                <w:lang w:val="hr-HR"/>
              </w:rPr>
              <w:t>Sufinanciranje izgradnje infrastrukture za komercijalna poljoprivredna gospodarstva</w:t>
            </w:r>
          </w:p>
        </w:tc>
        <w:tc>
          <w:tcPr>
            <w:tcW w:w="508" w:type="dxa"/>
          </w:tcPr>
          <w:p w:rsidR="00796B1A" w:rsidRPr="00632FCE" w:rsidRDefault="00796B1A" w:rsidP="000066C6">
            <w:pPr>
              <w:rPr>
                <w:sz w:val="16"/>
                <w:szCs w:val="16"/>
                <w:lang w:val="hr-HR"/>
              </w:rPr>
            </w:pPr>
          </w:p>
          <w:p w:rsidR="00796B1A" w:rsidRPr="00632FCE" w:rsidRDefault="00796B1A" w:rsidP="000066C6">
            <w:pPr>
              <w:rPr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FCE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632FCE">
              <w:rPr>
                <w:sz w:val="16"/>
                <w:szCs w:val="16"/>
                <w:lang w:val="hr-HR"/>
              </w:rPr>
            </w:r>
            <w:r w:rsidRPr="00632FCE">
              <w:rPr>
                <w:sz w:val="16"/>
                <w:szCs w:val="16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459"/>
        </w:trPr>
        <w:tc>
          <w:tcPr>
            <w:tcW w:w="540" w:type="dxa"/>
            <w:vMerge/>
            <w:vAlign w:val="center"/>
          </w:tcPr>
          <w:p w:rsidR="00796B1A" w:rsidRPr="00632FCE" w:rsidRDefault="00796B1A" w:rsidP="000066C6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2098" w:type="dxa"/>
            <w:vMerge/>
            <w:vAlign w:val="center"/>
          </w:tcPr>
          <w:p w:rsidR="00796B1A" w:rsidRPr="009659A7" w:rsidRDefault="00796B1A" w:rsidP="000066C6">
            <w:pPr>
              <w:pStyle w:val="Table9left"/>
              <w:rPr>
                <w:rFonts w:ascii="Times New Roman" w:hAnsi="Times New Roman"/>
                <w:sz w:val="20"/>
                <w:szCs w:val="24"/>
                <w:lang w:val="hr-HR"/>
              </w:rPr>
            </w:pPr>
          </w:p>
        </w:tc>
        <w:tc>
          <w:tcPr>
            <w:tcW w:w="5508" w:type="dxa"/>
          </w:tcPr>
          <w:p w:rsidR="00796B1A" w:rsidRPr="009659A7" w:rsidRDefault="00796B1A" w:rsidP="000066C6">
            <w:pPr>
              <w:pStyle w:val="Table8left"/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9659A7">
              <w:rPr>
                <w:rFonts w:ascii="Times New Roman" w:hAnsi="Times New Roman"/>
                <w:sz w:val="20"/>
                <w:szCs w:val="24"/>
                <w:lang w:val="hr-HR"/>
              </w:rPr>
              <w:t>Promidžba i marketinška priprema proizvoda</w:t>
            </w:r>
          </w:p>
        </w:tc>
        <w:tc>
          <w:tcPr>
            <w:tcW w:w="508" w:type="dxa"/>
            <w:vAlign w:val="center"/>
          </w:tcPr>
          <w:p w:rsidR="00796B1A" w:rsidRPr="009659A7" w:rsidRDefault="00796B1A" w:rsidP="000066C6">
            <w:pPr>
              <w:pStyle w:val="Table9left"/>
              <w:rPr>
                <w:sz w:val="18"/>
                <w:szCs w:val="24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FCE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Pr="00632FCE">
              <w:rPr>
                <w:sz w:val="16"/>
                <w:szCs w:val="16"/>
                <w:lang w:val="hr-HR"/>
              </w:rPr>
            </w:r>
            <w:r w:rsidRPr="00632FCE">
              <w:rPr>
                <w:sz w:val="16"/>
                <w:szCs w:val="16"/>
                <w:lang w:val="hr-HR"/>
              </w:rPr>
              <w:fldChar w:fldCharType="end"/>
            </w:r>
          </w:p>
        </w:tc>
      </w:tr>
    </w:tbl>
    <w:p w:rsidR="00796B1A" w:rsidRPr="00632FCE" w:rsidRDefault="00796B1A" w:rsidP="00555155">
      <w:pPr>
        <w:jc w:val="both"/>
        <w:rPr>
          <w:lang w:val="hr-HR"/>
        </w:rPr>
      </w:pPr>
    </w:p>
    <w:p w:rsidR="00796B1A" w:rsidRPr="00632FCE" w:rsidRDefault="00796B1A" w:rsidP="00555155">
      <w:pPr>
        <w:jc w:val="both"/>
        <w:rPr>
          <w:lang w:val="hr-HR"/>
        </w:rPr>
      </w:pPr>
    </w:p>
    <w:p w:rsidR="00796B1A" w:rsidRPr="00632FCE" w:rsidRDefault="00796B1A" w:rsidP="009D54E9">
      <w:pPr>
        <w:numPr>
          <w:ilvl w:val="0"/>
          <w:numId w:val="2"/>
        </w:numPr>
        <w:jc w:val="both"/>
        <w:rPr>
          <w:b/>
          <w:lang w:val="hr-HR"/>
        </w:rPr>
      </w:pPr>
      <w:r w:rsidRPr="00632FCE">
        <w:rPr>
          <w:b/>
          <w:lang w:val="hr-HR"/>
        </w:rPr>
        <w:t>Opis projekta:</w:t>
      </w:r>
    </w:p>
    <w:p w:rsidR="00796B1A" w:rsidRPr="00632FCE" w:rsidRDefault="00796B1A" w:rsidP="009D54E9">
      <w:pPr>
        <w:jc w:val="both"/>
        <w:rPr>
          <w:b/>
          <w:lang w:val="hr-HR"/>
        </w:rPr>
      </w:pP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58"/>
        <w:gridCol w:w="1931"/>
        <w:gridCol w:w="2307"/>
        <w:gridCol w:w="4144"/>
      </w:tblGrid>
      <w:tr w:rsidR="00796B1A" w:rsidRPr="00632FCE" w:rsidTr="002C3B64">
        <w:trPr>
          <w:trHeight w:val="283"/>
        </w:trPr>
        <w:tc>
          <w:tcPr>
            <w:tcW w:w="558" w:type="dxa"/>
            <w:vMerge w:val="restart"/>
            <w:vAlign w:val="center"/>
          </w:tcPr>
          <w:p w:rsidR="00796B1A" w:rsidRPr="00632FCE" w:rsidRDefault="00796B1A" w:rsidP="0088628E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1</w:t>
            </w:r>
          </w:p>
        </w:tc>
        <w:tc>
          <w:tcPr>
            <w:tcW w:w="4238" w:type="dxa"/>
            <w:gridSpan w:val="2"/>
          </w:tcPr>
          <w:p w:rsidR="00796B1A" w:rsidRPr="009659A7" w:rsidRDefault="00796B1A" w:rsidP="0088628E">
            <w:pPr>
              <w:pStyle w:val="Table8left"/>
              <w:rPr>
                <w:sz w:val="16"/>
                <w:szCs w:val="16"/>
                <w:lang w:val="hr-HR"/>
              </w:rPr>
            </w:pPr>
            <w:r w:rsidRPr="009659A7">
              <w:rPr>
                <w:sz w:val="16"/>
                <w:szCs w:val="16"/>
                <w:lang w:val="hr-HR"/>
              </w:rPr>
              <w:t>Ukupna vrijednost projekta za koji se traži potpora (KN):</w:t>
            </w:r>
          </w:p>
          <w:p w:rsidR="00796B1A" w:rsidRPr="009659A7" w:rsidRDefault="00796B1A" w:rsidP="00DC1D51">
            <w:pPr>
              <w:pStyle w:val="Table8left"/>
              <w:rPr>
                <w:sz w:val="16"/>
                <w:szCs w:val="24"/>
                <w:lang w:val="hr-HR"/>
              </w:rPr>
            </w:pPr>
          </w:p>
        </w:tc>
        <w:tc>
          <w:tcPr>
            <w:tcW w:w="4144" w:type="dxa"/>
            <w:vAlign w:val="center"/>
          </w:tcPr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283"/>
        </w:trPr>
        <w:tc>
          <w:tcPr>
            <w:tcW w:w="558" w:type="dxa"/>
            <w:vMerge/>
            <w:vAlign w:val="center"/>
          </w:tcPr>
          <w:p w:rsidR="00796B1A" w:rsidRPr="00632FCE" w:rsidRDefault="00796B1A" w:rsidP="0088628E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4238" w:type="dxa"/>
            <w:gridSpan w:val="2"/>
            <w:vAlign w:val="center"/>
          </w:tcPr>
          <w:p w:rsidR="00796B1A" w:rsidRPr="009659A7" w:rsidRDefault="00796B1A" w:rsidP="0088628E">
            <w:pPr>
              <w:pStyle w:val="Table8left"/>
              <w:rPr>
                <w:sz w:val="16"/>
                <w:szCs w:val="16"/>
                <w:lang w:val="hr-HR"/>
              </w:rPr>
            </w:pPr>
            <w:r w:rsidRPr="009659A7">
              <w:rPr>
                <w:sz w:val="16"/>
                <w:szCs w:val="16"/>
                <w:lang w:val="hr-HR"/>
              </w:rPr>
              <w:t>Iznos vlastitih novčanih sredstava za realizaciju projekta (KN):</w:t>
            </w:r>
          </w:p>
        </w:tc>
        <w:tc>
          <w:tcPr>
            <w:tcW w:w="4144" w:type="dxa"/>
            <w:vAlign w:val="center"/>
          </w:tcPr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283"/>
        </w:trPr>
        <w:tc>
          <w:tcPr>
            <w:tcW w:w="558" w:type="dxa"/>
            <w:vMerge/>
            <w:vAlign w:val="center"/>
          </w:tcPr>
          <w:p w:rsidR="00796B1A" w:rsidRPr="00632FCE" w:rsidRDefault="00796B1A" w:rsidP="0088628E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4238" w:type="dxa"/>
            <w:gridSpan w:val="2"/>
            <w:vAlign w:val="center"/>
          </w:tcPr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16"/>
                <w:lang w:val="hr-HR"/>
              </w:rPr>
              <w:t>Iznos novčanih sredstava koja se traže od Splitsko-dalmatinske županije (KN):</w:t>
            </w:r>
          </w:p>
        </w:tc>
        <w:tc>
          <w:tcPr>
            <w:tcW w:w="4144" w:type="dxa"/>
            <w:vAlign w:val="center"/>
          </w:tcPr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</w:tc>
      </w:tr>
      <w:tr w:rsidR="00796B1A" w:rsidRPr="00632FCE" w:rsidTr="002C3B64">
        <w:trPr>
          <w:trHeight w:val="790"/>
        </w:trPr>
        <w:tc>
          <w:tcPr>
            <w:tcW w:w="558" w:type="dxa"/>
            <w:vAlign w:val="center"/>
          </w:tcPr>
          <w:p w:rsidR="00796B1A" w:rsidRPr="00632FCE" w:rsidRDefault="00796B1A" w:rsidP="0088628E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2</w:t>
            </w:r>
          </w:p>
        </w:tc>
        <w:tc>
          <w:tcPr>
            <w:tcW w:w="1931" w:type="dxa"/>
            <w:vAlign w:val="center"/>
          </w:tcPr>
          <w:p w:rsidR="00796B1A" w:rsidRPr="009659A7" w:rsidRDefault="00796B1A" w:rsidP="004E1D90">
            <w:pPr>
              <w:pStyle w:val="Table9left"/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9659A7">
              <w:rPr>
                <w:rFonts w:ascii="Times New Roman" w:hAnsi="Times New Roman"/>
                <w:sz w:val="20"/>
                <w:szCs w:val="24"/>
                <w:lang w:val="hr-HR"/>
              </w:rPr>
              <w:t>Kratak opis projekta:</w:t>
            </w:r>
          </w:p>
        </w:tc>
        <w:tc>
          <w:tcPr>
            <w:tcW w:w="6451" w:type="dxa"/>
            <w:gridSpan w:val="2"/>
          </w:tcPr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</w:tc>
      </w:tr>
      <w:tr w:rsidR="00796B1A" w:rsidRPr="00632FCE" w:rsidTr="002C3B64">
        <w:trPr>
          <w:trHeight w:val="9115"/>
        </w:trPr>
        <w:tc>
          <w:tcPr>
            <w:tcW w:w="558" w:type="dxa"/>
            <w:vAlign w:val="center"/>
          </w:tcPr>
          <w:p w:rsidR="00796B1A" w:rsidRPr="00632FCE" w:rsidRDefault="00796B1A" w:rsidP="0088628E">
            <w:pPr>
              <w:pStyle w:val="Table9left"/>
              <w:jc w:val="center"/>
              <w:rPr>
                <w:sz w:val="16"/>
                <w:szCs w:val="16"/>
                <w:lang w:val="hr-HR"/>
              </w:rPr>
            </w:pPr>
            <w:r w:rsidRPr="00632FCE">
              <w:rPr>
                <w:sz w:val="16"/>
                <w:szCs w:val="16"/>
                <w:lang w:val="hr-HR"/>
              </w:rPr>
              <w:t>3</w:t>
            </w:r>
          </w:p>
        </w:tc>
        <w:tc>
          <w:tcPr>
            <w:tcW w:w="1931" w:type="dxa"/>
            <w:vAlign w:val="center"/>
          </w:tcPr>
          <w:p w:rsidR="00796B1A" w:rsidRPr="009659A7" w:rsidRDefault="00796B1A" w:rsidP="0088628E">
            <w:pPr>
              <w:pStyle w:val="Table9left"/>
              <w:rPr>
                <w:rFonts w:ascii="Times New Roman" w:hAnsi="Times New Roman"/>
                <w:sz w:val="20"/>
                <w:szCs w:val="24"/>
                <w:lang w:val="hr-HR"/>
              </w:rPr>
            </w:pPr>
            <w:r w:rsidRPr="009659A7">
              <w:rPr>
                <w:rFonts w:ascii="Times New Roman" w:hAnsi="Times New Roman"/>
                <w:sz w:val="20"/>
                <w:szCs w:val="24"/>
                <w:lang w:val="hr-HR"/>
              </w:rPr>
              <w:t>Specifikacija ulaganja:</w:t>
            </w:r>
          </w:p>
        </w:tc>
        <w:tc>
          <w:tcPr>
            <w:tcW w:w="6451" w:type="dxa"/>
            <w:gridSpan w:val="2"/>
          </w:tcPr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  <w:r w:rsidRPr="009659A7">
              <w:rPr>
                <w:sz w:val="16"/>
                <w:szCs w:val="24"/>
                <w:lang w:val="hr-H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659A7">
              <w:rPr>
                <w:sz w:val="16"/>
                <w:szCs w:val="24"/>
                <w:lang w:val="hr-HR"/>
              </w:rPr>
              <w:instrText xml:space="preserve"> FORMTEXT </w:instrText>
            </w:r>
            <w:r w:rsidRPr="009659A7">
              <w:rPr>
                <w:sz w:val="16"/>
                <w:szCs w:val="24"/>
                <w:lang w:val="hr-HR"/>
              </w:rPr>
            </w:r>
            <w:r w:rsidRPr="009659A7">
              <w:rPr>
                <w:sz w:val="16"/>
                <w:szCs w:val="24"/>
                <w:lang w:val="hr-HR"/>
              </w:rPr>
              <w:fldChar w:fldCharType="separate"/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noProof/>
                <w:sz w:val="16"/>
                <w:szCs w:val="24"/>
                <w:lang w:val="hr-HR"/>
              </w:rPr>
              <w:t> </w:t>
            </w:r>
            <w:r w:rsidRPr="009659A7">
              <w:rPr>
                <w:sz w:val="16"/>
                <w:szCs w:val="24"/>
                <w:lang w:val="hr-HR"/>
              </w:rPr>
              <w:fldChar w:fldCharType="end"/>
            </w: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  <w:p w:rsidR="00796B1A" w:rsidRPr="009659A7" w:rsidRDefault="00796B1A" w:rsidP="0088628E">
            <w:pPr>
              <w:pStyle w:val="Table8left"/>
              <w:rPr>
                <w:sz w:val="16"/>
                <w:szCs w:val="24"/>
                <w:lang w:val="hr-HR"/>
              </w:rPr>
            </w:pPr>
          </w:p>
        </w:tc>
      </w:tr>
    </w:tbl>
    <w:p w:rsidR="00796B1A" w:rsidRPr="00632FCE" w:rsidRDefault="00796B1A" w:rsidP="009D54E9">
      <w:pPr>
        <w:jc w:val="both"/>
        <w:rPr>
          <w:b/>
          <w:lang w:val="hr-HR"/>
        </w:rPr>
      </w:pPr>
    </w:p>
    <w:p w:rsidR="00796B1A" w:rsidRPr="00632FCE" w:rsidRDefault="00796B1A" w:rsidP="00CB62CB">
      <w:pPr>
        <w:jc w:val="right"/>
        <w:rPr>
          <w:b/>
          <w:sz w:val="20"/>
          <w:szCs w:val="20"/>
          <w:lang w:val="hr-HR"/>
        </w:rPr>
      </w:pPr>
    </w:p>
    <w:p w:rsidR="00796B1A" w:rsidRPr="00632FCE" w:rsidRDefault="00796B1A" w:rsidP="00CB62CB">
      <w:pPr>
        <w:jc w:val="right"/>
        <w:rPr>
          <w:b/>
          <w:sz w:val="20"/>
          <w:szCs w:val="20"/>
          <w:lang w:val="hr-HR"/>
        </w:rPr>
      </w:pPr>
    </w:p>
    <w:p w:rsidR="00796B1A" w:rsidRPr="00632FCE" w:rsidRDefault="00796B1A" w:rsidP="002E3D5F">
      <w:pPr>
        <w:jc w:val="both"/>
        <w:rPr>
          <w:b/>
          <w:sz w:val="20"/>
          <w:szCs w:val="20"/>
          <w:lang w:val="hr-HR"/>
        </w:rPr>
      </w:pPr>
    </w:p>
    <w:p w:rsidR="00796B1A" w:rsidRPr="00632FCE" w:rsidRDefault="00796B1A" w:rsidP="002E3D5F">
      <w:pPr>
        <w:jc w:val="both"/>
        <w:rPr>
          <w:b/>
          <w:sz w:val="20"/>
          <w:szCs w:val="20"/>
          <w:lang w:val="hr-HR"/>
        </w:rPr>
      </w:pPr>
    </w:p>
    <w:p w:rsidR="00796B1A" w:rsidRPr="00632FCE" w:rsidRDefault="00796B1A" w:rsidP="004A307B">
      <w:pPr>
        <w:jc w:val="both"/>
        <w:outlineLvl w:val="0"/>
        <w:rPr>
          <w:b/>
          <w:lang w:val="hr-HR"/>
        </w:rPr>
      </w:pPr>
      <w:r w:rsidRPr="00632FCE">
        <w:rPr>
          <w:b/>
          <w:sz w:val="20"/>
          <w:szCs w:val="20"/>
          <w:lang w:val="hr-HR"/>
        </w:rPr>
        <w:t>Ispunio i za točnost podataka odgovara (potpis i pečat):__________________________________</w:t>
      </w:r>
    </w:p>
    <w:p w:rsidR="00796B1A" w:rsidRPr="00632FCE" w:rsidRDefault="00796B1A" w:rsidP="002E3D5F">
      <w:pPr>
        <w:jc w:val="both"/>
        <w:rPr>
          <w:b/>
          <w:lang w:val="hr-HR"/>
        </w:rPr>
      </w:pPr>
    </w:p>
    <w:p w:rsidR="00796B1A" w:rsidRPr="00632FCE" w:rsidRDefault="00796B1A" w:rsidP="002E3D5F">
      <w:pPr>
        <w:jc w:val="both"/>
        <w:rPr>
          <w:b/>
          <w:lang w:val="hr-HR"/>
        </w:rPr>
      </w:pPr>
    </w:p>
    <w:p w:rsidR="00796B1A" w:rsidRPr="00632FCE" w:rsidRDefault="00796B1A" w:rsidP="009D54E9">
      <w:pPr>
        <w:jc w:val="both"/>
        <w:rPr>
          <w:b/>
          <w:lang w:val="hr-HR"/>
        </w:rPr>
      </w:pPr>
    </w:p>
    <w:p w:rsidR="00796B1A" w:rsidRPr="00632FCE" w:rsidRDefault="00796B1A" w:rsidP="004A307B">
      <w:pPr>
        <w:outlineLvl w:val="0"/>
        <w:rPr>
          <w:lang w:val="hr-HR"/>
        </w:rPr>
      </w:pPr>
      <w:r w:rsidRPr="00632FCE">
        <w:rPr>
          <w:b/>
          <w:sz w:val="20"/>
          <w:szCs w:val="20"/>
          <w:lang w:val="hr-HR"/>
        </w:rPr>
        <w:t>Mjesto i datum:___________________</w:t>
      </w:r>
    </w:p>
    <w:sectPr w:rsidR="00796B1A" w:rsidRPr="00632FCE" w:rsidSect="00E17AD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1A" w:rsidRDefault="00796B1A">
      <w:r>
        <w:separator/>
      </w:r>
    </w:p>
  </w:endnote>
  <w:endnote w:type="continuationSeparator" w:id="0">
    <w:p w:rsidR="00796B1A" w:rsidRDefault="0079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1A" w:rsidRDefault="00796B1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96B1A" w:rsidRPr="00AE0098" w:rsidRDefault="00796B1A" w:rsidP="00AE0098">
    <w:pPr>
      <w:pStyle w:val="Footer"/>
      <w:jc w:val="both"/>
      <w:rPr>
        <w:sz w:val="16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1A" w:rsidRDefault="00796B1A">
      <w:r>
        <w:separator/>
      </w:r>
    </w:p>
  </w:footnote>
  <w:footnote w:type="continuationSeparator" w:id="0">
    <w:p w:rsidR="00796B1A" w:rsidRDefault="00796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51B"/>
    <w:multiLevelType w:val="hybridMultilevel"/>
    <w:tmpl w:val="9C6411F0"/>
    <w:lvl w:ilvl="0" w:tplc="CAC8D8C4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416AC"/>
    <w:multiLevelType w:val="hybridMultilevel"/>
    <w:tmpl w:val="01B26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FCE"/>
    <w:rsid w:val="000014EA"/>
    <w:rsid w:val="000023AD"/>
    <w:rsid w:val="0000417F"/>
    <w:rsid w:val="000041FB"/>
    <w:rsid w:val="00005803"/>
    <w:rsid w:val="00005EB5"/>
    <w:rsid w:val="000066C6"/>
    <w:rsid w:val="00006715"/>
    <w:rsid w:val="00007F72"/>
    <w:rsid w:val="00011531"/>
    <w:rsid w:val="00012888"/>
    <w:rsid w:val="00012CEB"/>
    <w:rsid w:val="00012FD1"/>
    <w:rsid w:val="00013BCE"/>
    <w:rsid w:val="00014739"/>
    <w:rsid w:val="00015679"/>
    <w:rsid w:val="0001781E"/>
    <w:rsid w:val="00020156"/>
    <w:rsid w:val="00023E8F"/>
    <w:rsid w:val="00025843"/>
    <w:rsid w:val="00025CD4"/>
    <w:rsid w:val="00027CE4"/>
    <w:rsid w:val="00027F23"/>
    <w:rsid w:val="00030B34"/>
    <w:rsid w:val="0003208C"/>
    <w:rsid w:val="000325CA"/>
    <w:rsid w:val="00033707"/>
    <w:rsid w:val="00033B17"/>
    <w:rsid w:val="0003742C"/>
    <w:rsid w:val="00037563"/>
    <w:rsid w:val="0004110F"/>
    <w:rsid w:val="00041E13"/>
    <w:rsid w:val="00042164"/>
    <w:rsid w:val="00043011"/>
    <w:rsid w:val="000431DC"/>
    <w:rsid w:val="00044F7F"/>
    <w:rsid w:val="0004517D"/>
    <w:rsid w:val="00045C7A"/>
    <w:rsid w:val="00046EAC"/>
    <w:rsid w:val="00046EF8"/>
    <w:rsid w:val="00051591"/>
    <w:rsid w:val="00052B23"/>
    <w:rsid w:val="00052E4E"/>
    <w:rsid w:val="0006043C"/>
    <w:rsid w:val="00060643"/>
    <w:rsid w:val="0006149C"/>
    <w:rsid w:val="00061A36"/>
    <w:rsid w:val="00065454"/>
    <w:rsid w:val="00066236"/>
    <w:rsid w:val="00070299"/>
    <w:rsid w:val="00070586"/>
    <w:rsid w:val="00070AD6"/>
    <w:rsid w:val="00071566"/>
    <w:rsid w:val="00072D7F"/>
    <w:rsid w:val="00074407"/>
    <w:rsid w:val="00074F85"/>
    <w:rsid w:val="00075630"/>
    <w:rsid w:val="0007790B"/>
    <w:rsid w:val="0008015C"/>
    <w:rsid w:val="0008042F"/>
    <w:rsid w:val="000835F7"/>
    <w:rsid w:val="00084DA6"/>
    <w:rsid w:val="00085F2B"/>
    <w:rsid w:val="00087250"/>
    <w:rsid w:val="0009104A"/>
    <w:rsid w:val="00092BE1"/>
    <w:rsid w:val="000936BC"/>
    <w:rsid w:val="00094554"/>
    <w:rsid w:val="00094B02"/>
    <w:rsid w:val="00097ACF"/>
    <w:rsid w:val="000A0EFE"/>
    <w:rsid w:val="000A124A"/>
    <w:rsid w:val="000A1314"/>
    <w:rsid w:val="000A7219"/>
    <w:rsid w:val="000B0787"/>
    <w:rsid w:val="000B0F12"/>
    <w:rsid w:val="000B32E5"/>
    <w:rsid w:val="000B36F9"/>
    <w:rsid w:val="000B52AE"/>
    <w:rsid w:val="000B6DF4"/>
    <w:rsid w:val="000B72A6"/>
    <w:rsid w:val="000B7941"/>
    <w:rsid w:val="000B7B9A"/>
    <w:rsid w:val="000C2C55"/>
    <w:rsid w:val="000C3ECF"/>
    <w:rsid w:val="000C45DA"/>
    <w:rsid w:val="000C4F2F"/>
    <w:rsid w:val="000C5B24"/>
    <w:rsid w:val="000C7335"/>
    <w:rsid w:val="000C7D0B"/>
    <w:rsid w:val="000C7ED9"/>
    <w:rsid w:val="000C7FB4"/>
    <w:rsid w:val="000D0A18"/>
    <w:rsid w:val="000D241C"/>
    <w:rsid w:val="000D2786"/>
    <w:rsid w:val="000D420D"/>
    <w:rsid w:val="000D4588"/>
    <w:rsid w:val="000D73A0"/>
    <w:rsid w:val="000D73B1"/>
    <w:rsid w:val="000E0B01"/>
    <w:rsid w:val="000E1484"/>
    <w:rsid w:val="000E5BAF"/>
    <w:rsid w:val="000E6A71"/>
    <w:rsid w:val="000F068A"/>
    <w:rsid w:val="000F0BCC"/>
    <w:rsid w:val="000F1187"/>
    <w:rsid w:val="000F1FD6"/>
    <w:rsid w:val="000F2701"/>
    <w:rsid w:val="000F3AA4"/>
    <w:rsid w:val="000F3EED"/>
    <w:rsid w:val="000F5522"/>
    <w:rsid w:val="000F5F8C"/>
    <w:rsid w:val="000F74FD"/>
    <w:rsid w:val="000F7D6C"/>
    <w:rsid w:val="00100350"/>
    <w:rsid w:val="0010158C"/>
    <w:rsid w:val="001059D8"/>
    <w:rsid w:val="00105A18"/>
    <w:rsid w:val="00105B2F"/>
    <w:rsid w:val="001063C0"/>
    <w:rsid w:val="0010757B"/>
    <w:rsid w:val="001129DA"/>
    <w:rsid w:val="001140FE"/>
    <w:rsid w:val="00116315"/>
    <w:rsid w:val="0011683E"/>
    <w:rsid w:val="0011733C"/>
    <w:rsid w:val="0011769B"/>
    <w:rsid w:val="00117AD7"/>
    <w:rsid w:val="00120466"/>
    <w:rsid w:val="0012094A"/>
    <w:rsid w:val="001275B9"/>
    <w:rsid w:val="001277F5"/>
    <w:rsid w:val="001304D5"/>
    <w:rsid w:val="001306C4"/>
    <w:rsid w:val="00130D5E"/>
    <w:rsid w:val="00131F9E"/>
    <w:rsid w:val="00132F63"/>
    <w:rsid w:val="001348DF"/>
    <w:rsid w:val="00135513"/>
    <w:rsid w:val="00135F96"/>
    <w:rsid w:val="00136031"/>
    <w:rsid w:val="0013647F"/>
    <w:rsid w:val="00136D5A"/>
    <w:rsid w:val="001378B1"/>
    <w:rsid w:val="001403F1"/>
    <w:rsid w:val="00140402"/>
    <w:rsid w:val="00140EED"/>
    <w:rsid w:val="00141E29"/>
    <w:rsid w:val="00142272"/>
    <w:rsid w:val="0014266D"/>
    <w:rsid w:val="00143D77"/>
    <w:rsid w:val="00143FA5"/>
    <w:rsid w:val="00144163"/>
    <w:rsid w:val="00146126"/>
    <w:rsid w:val="00146401"/>
    <w:rsid w:val="00146A01"/>
    <w:rsid w:val="00146FFF"/>
    <w:rsid w:val="00147CDA"/>
    <w:rsid w:val="00151B61"/>
    <w:rsid w:val="0015776D"/>
    <w:rsid w:val="00161196"/>
    <w:rsid w:val="00161732"/>
    <w:rsid w:val="001641CD"/>
    <w:rsid w:val="00165448"/>
    <w:rsid w:val="001672A5"/>
    <w:rsid w:val="001679DD"/>
    <w:rsid w:val="00172436"/>
    <w:rsid w:val="00172509"/>
    <w:rsid w:val="0017574A"/>
    <w:rsid w:val="00175C4D"/>
    <w:rsid w:val="00177400"/>
    <w:rsid w:val="001803AE"/>
    <w:rsid w:val="001809AD"/>
    <w:rsid w:val="00181612"/>
    <w:rsid w:val="00181968"/>
    <w:rsid w:val="00181A92"/>
    <w:rsid w:val="00183185"/>
    <w:rsid w:val="00185609"/>
    <w:rsid w:val="0018577D"/>
    <w:rsid w:val="00192C39"/>
    <w:rsid w:val="001930AE"/>
    <w:rsid w:val="001934EB"/>
    <w:rsid w:val="001936CD"/>
    <w:rsid w:val="0019711F"/>
    <w:rsid w:val="001A0600"/>
    <w:rsid w:val="001A0D52"/>
    <w:rsid w:val="001A1083"/>
    <w:rsid w:val="001A4311"/>
    <w:rsid w:val="001A4AE6"/>
    <w:rsid w:val="001A4E92"/>
    <w:rsid w:val="001A6EA4"/>
    <w:rsid w:val="001A7558"/>
    <w:rsid w:val="001B088C"/>
    <w:rsid w:val="001B181A"/>
    <w:rsid w:val="001B2081"/>
    <w:rsid w:val="001B2B9C"/>
    <w:rsid w:val="001B4252"/>
    <w:rsid w:val="001B48C1"/>
    <w:rsid w:val="001B731D"/>
    <w:rsid w:val="001B7513"/>
    <w:rsid w:val="001C0B7D"/>
    <w:rsid w:val="001C2CD0"/>
    <w:rsid w:val="001C2E1C"/>
    <w:rsid w:val="001C388B"/>
    <w:rsid w:val="001C40AC"/>
    <w:rsid w:val="001C412D"/>
    <w:rsid w:val="001C424A"/>
    <w:rsid w:val="001C507C"/>
    <w:rsid w:val="001C597E"/>
    <w:rsid w:val="001C67E2"/>
    <w:rsid w:val="001C71A5"/>
    <w:rsid w:val="001D3AC9"/>
    <w:rsid w:val="001D475B"/>
    <w:rsid w:val="001D54F0"/>
    <w:rsid w:val="001D7FFC"/>
    <w:rsid w:val="001E0197"/>
    <w:rsid w:val="001E0D3D"/>
    <w:rsid w:val="001E0F21"/>
    <w:rsid w:val="001E197A"/>
    <w:rsid w:val="001E2675"/>
    <w:rsid w:val="001E307D"/>
    <w:rsid w:val="001E3F80"/>
    <w:rsid w:val="001E3FDF"/>
    <w:rsid w:val="001E44AD"/>
    <w:rsid w:val="001E469E"/>
    <w:rsid w:val="001E4C43"/>
    <w:rsid w:val="001E5DFF"/>
    <w:rsid w:val="001E60EC"/>
    <w:rsid w:val="001E62D0"/>
    <w:rsid w:val="001E62E3"/>
    <w:rsid w:val="001E68DD"/>
    <w:rsid w:val="001F045F"/>
    <w:rsid w:val="001F17C0"/>
    <w:rsid w:val="001F1A62"/>
    <w:rsid w:val="001F739B"/>
    <w:rsid w:val="0020097B"/>
    <w:rsid w:val="00203072"/>
    <w:rsid w:val="0020308A"/>
    <w:rsid w:val="0020386E"/>
    <w:rsid w:val="00203DA3"/>
    <w:rsid w:val="00204843"/>
    <w:rsid w:val="00204EBE"/>
    <w:rsid w:val="00205F51"/>
    <w:rsid w:val="00207B26"/>
    <w:rsid w:val="002109E4"/>
    <w:rsid w:val="00211A85"/>
    <w:rsid w:val="0021282B"/>
    <w:rsid w:val="00212F77"/>
    <w:rsid w:val="0021325C"/>
    <w:rsid w:val="00214F76"/>
    <w:rsid w:val="00216366"/>
    <w:rsid w:val="002163C3"/>
    <w:rsid w:val="00216725"/>
    <w:rsid w:val="002172DE"/>
    <w:rsid w:val="00220049"/>
    <w:rsid w:val="002201CD"/>
    <w:rsid w:val="00221C1E"/>
    <w:rsid w:val="002229E6"/>
    <w:rsid w:val="00222ACB"/>
    <w:rsid w:val="00224F2C"/>
    <w:rsid w:val="00226227"/>
    <w:rsid w:val="00232E09"/>
    <w:rsid w:val="002362D2"/>
    <w:rsid w:val="002364B3"/>
    <w:rsid w:val="00236C59"/>
    <w:rsid w:val="002379C4"/>
    <w:rsid w:val="00240041"/>
    <w:rsid w:val="00240050"/>
    <w:rsid w:val="0024443B"/>
    <w:rsid w:val="00244547"/>
    <w:rsid w:val="002445CD"/>
    <w:rsid w:val="0024581B"/>
    <w:rsid w:val="00246014"/>
    <w:rsid w:val="002513F8"/>
    <w:rsid w:val="0025185D"/>
    <w:rsid w:val="00251899"/>
    <w:rsid w:val="00252D6E"/>
    <w:rsid w:val="002552F4"/>
    <w:rsid w:val="00255730"/>
    <w:rsid w:val="002605E0"/>
    <w:rsid w:val="00261427"/>
    <w:rsid w:val="002647C1"/>
    <w:rsid w:val="00264EDD"/>
    <w:rsid w:val="00265E73"/>
    <w:rsid w:val="00266A13"/>
    <w:rsid w:val="002670FE"/>
    <w:rsid w:val="002701DC"/>
    <w:rsid w:val="0027074D"/>
    <w:rsid w:val="0027083B"/>
    <w:rsid w:val="0027084F"/>
    <w:rsid w:val="00270910"/>
    <w:rsid w:val="00270DBC"/>
    <w:rsid w:val="00270EFB"/>
    <w:rsid w:val="002714AD"/>
    <w:rsid w:val="002732FD"/>
    <w:rsid w:val="0027357F"/>
    <w:rsid w:val="0027368A"/>
    <w:rsid w:val="002748B5"/>
    <w:rsid w:val="00275252"/>
    <w:rsid w:val="0027536C"/>
    <w:rsid w:val="00275A81"/>
    <w:rsid w:val="00276719"/>
    <w:rsid w:val="00276975"/>
    <w:rsid w:val="00277E7B"/>
    <w:rsid w:val="0028001C"/>
    <w:rsid w:val="002806C9"/>
    <w:rsid w:val="002807CE"/>
    <w:rsid w:val="00280B4B"/>
    <w:rsid w:val="00281211"/>
    <w:rsid w:val="00283CCB"/>
    <w:rsid w:val="00285055"/>
    <w:rsid w:val="00285CA0"/>
    <w:rsid w:val="00286403"/>
    <w:rsid w:val="00287C20"/>
    <w:rsid w:val="00287CC5"/>
    <w:rsid w:val="00290044"/>
    <w:rsid w:val="00290DFC"/>
    <w:rsid w:val="00290F87"/>
    <w:rsid w:val="00291095"/>
    <w:rsid w:val="00291A43"/>
    <w:rsid w:val="00291A52"/>
    <w:rsid w:val="00291B7C"/>
    <w:rsid w:val="0029294B"/>
    <w:rsid w:val="00293393"/>
    <w:rsid w:val="002976F4"/>
    <w:rsid w:val="002A3808"/>
    <w:rsid w:val="002A3F63"/>
    <w:rsid w:val="002A4B92"/>
    <w:rsid w:val="002A4D24"/>
    <w:rsid w:val="002A5014"/>
    <w:rsid w:val="002A5408"/>
    <w:rsid w:val="002A5F28"/>
    <w:rsid w:val="002A5FB4"/>
    <w:rsid w:val="002A6578"/>
    <w:rsid w:val="002A7CDE"/>
    <w:rsid w:val="002B1056"/>
    <w:rsid w:val="002B1D3A"/>
    <w:rsid w:val="002B1E5B"/>
    <w:rsid w:val="002B2E7A"/>
    <w:rsid w:val="002B328D"/>
    <w:rsid w:val="002B4725"/>
    <w:rsid w:val="002B48A5"/>
    <w:rsid w:val="002B55EB"/>
    <w:rsid w:val="002C04D4"/>
    <w:rsid w:val="002C18DB"/>
    <w:rsid w:val="002C1FE1"/>
    <w:rsid w:val="002C350A"/>
    <w:rsid w:val="002C3B64"/>
    <w:rsid w:val="002C4077"/>
    <w:rsid w:val="002C75EF"/>
    <w:rsid w:val="002C7D59"/>
    <w:rsid w:val="002D00EA"/>
    <w:rsid w:val="002D183C"/>
    <w:rsid w:val="002D2F8E"/>
    <w:rsid w:val="002D316C"/>
    <w:rsid w:val="002D404C"/>
    <w:rsid w:val="002D4333"/>
    <w:rsid w:val="002D5F10"/>
    <w:rsid w:val="002D6504"/>
    <w:rsid w:val="002D6F54"/>
    <w:rsid w:val="002D7930"/>
    <w:rsid w:val="002E2DDA"/>
    <w:rsid w:val="002E3351"/>
    <w:rsid w:val="002E35FD"/>
    <w:rsid w:val="002E38DB"/>
    <w:rsid w:val="002E3D5F"/>
    <w:rsid w:val="002E6E79"/>
    <w:rsid w:val="002F19B2"/>
    <w:rsid w:val="002F24DE"/>
    <w:rsid w:val="002F2BC6"/>
    <w:rsid w:val="002F47CA"/>
    <w:rsid w:val="002F54AB"/>
    <w:rsid w:val="002F6D5C"/>
    <w:rsid w:val="002F6E7A"/>
    <w:rsid w:val="00300331"/>
    <w:rsid w:val="00300537"/>
    <w:rsid w:val="003008FC"/>
    <w:rsid w:val="00300C5A"/>
    <w:rsid w:val="00301042"/>
    <w:rsid w:val="00302CCF"/>
    <w:rsid w:val="00303704"/>
    <w:rsid w:val="00304128"/>
    <w:rsid w:val="00307AEC"/>
    <w:rsid w:val="00311B45"/>
    <w:rsid w:val="0031430F"/>
    <w:rsid w:val="003143A7"/>
    <w:rsid w:val="003148E8"/>
    <w:rsid w:val="00314CAF"/>
    <w:rsid w:val="00314FAB"/>
    <w:rsid w:val="00315473"/>
    <w:rsid w:val="0031564E"/>
    <w:rsid w:val="003167E8"/>
    <w:rsid w:val="00316EA2"/>
    <w:rsid w:val="00316F27"/>
    <w:rsid w:val="0031768B"/>
    <w:rsid w:val="00317B7C"/>
    <w:rsid w:val="0032016D"/>
    <w:rsid w:val="003202A1"/>
    <w:rsid w:val="00320471"/>
    <w:rsid w:val="00320A0B"/>
    <w:rsid w:val="003210BD"/>
    <w:rsid w:val="00321149"/>
    <w:rsid w:val="00321BE3"/>
    <w:rsid w:val="00322D94"/>
    <w:rsid w:val="0032339B"/>
    <w:rsid w:val="00323464"/>
    <w:rsid w:val="0032658A"/>
    <w:rsid w:val="00327552"/>
    <w:rsid w:val="003303E8"/>
    <w:rsid w:val="003312C2"/>
    <w:rsid w:val="003314B4"/>
    <w:rsid w:val="00331AC7"/>
    <w:rsid w:val="00331BD3"/>
    <w:rsid w:val="003335EC"/>
    <w:rsid w:val="00334372"/>
    <w:rsid w:val="00334CE9"/>
    <w:rsid w:val="00335334"/>
    <w:rsid w:val="00336397"/>
    <w:rsid w:val="003371B4"/>
    <w:rsid w:val="0033781B"/>
    <w:rsid w:val="00340593"/>
    <w:rsid w:val="003427AF"/>
    <w:rsid w:val="003437F8"/>
    <w:rsid w:val="0034407C"/>
    <w:rsid w:val="003447D7"/>
    <w:rsid w:val="003474AA"/>
    <w:rsid w:val="00350E3B"/>
    <w:rsid w:val="00354861"/>
    <w:rsid w:val="0035500D"/>
    <w:rsid w:val="003566AD"/>
    <w:rsid w:val="00356AF6"/>
    <w:rsid w:val="0036196C"/>
    <w:rsid w:val="00361D7A"/>
    <w:rsid w:val="00363127"/>
    <w:rsid w:val="0036351F"/>
    <w:rsid w:val="00363C85"/>
    <w:rsid w:val="0036440D"/>
    <w:rsid w:val="00365288"/>
    <w:rsid w:val="00370616"/>
    <w:rsid w:val="00371CAD"/>
    <w:rsid w:val="00372068"/>
    <w:rsid w:val="00372CCB"/>
    <w:rsid w:val="003730F5"/>
    <w:rsid w:val="00373221"/>
    <w:rsid w:val="00373BBC"/>
    <w:rsid w:val="00374186"/>
    <w:rsid w:val="00374A2B"/>
    <w:rsid w:val="003754D1"/>
    <w:rsid w:val="00375836"/>
    <w:rsid w:val="00375D55"/>
    <w:rsid w:val="00375E5B"/>
    <w:rsid w:val="0037675F"/>
    <w:rsid w:val="0037737D"/>
    <w:rsid w:val="0037780F"/>
    <w:rsid w:val="0037798D"/>
    <w:rsid w:val="0038041D"/>
    <w:rsid w:val="003807C7"/>
    <w:rsid w:val="00381DD8"/>
    <w:rsid w:val="00384527"/>
    <w:rsid w:val="00385B7A"/>
    <w:rsid w:val="003868C3"/>
    <w:rsid w:val="00387C3D"/>
    <w:rsid w:val="00390132"/>
    <w:rsid w:val="003911D9"/>
    <w:rsid w:val="00395859"/>
    <w:rsid w:val="003961F0"/>
    <w:rsid w:val="00396223"/>
    <w:rsid w:val="00396407"/>
    <w:rsid w:val="003A0CCC"/>
    <w:rsid w:val="003A2A89"/>
    <w:rsid w:val="003A3F82"/>
    <w:rsid w:val="003A4D40"/>
    <w:rsid w:val="003A566B"/>
    <w:rsid w:val="003A658B"/>
    <w:rsid w:val="003A6650"/>
    <w:rsid w:val="003B143D"/>
    <w:rsid w:val="003B344E"/>
    <w:rsid w:val="003B4AE0"/>
    <w:rsid w:val="003B5E88"/>
    <w:rsid w:val="003B72DD"/>
    <w:rsid w:val="003B7F27"/>
    <w:rsid w:val="003C0426"/>
    <w:rsid w:val="003C050A"/>
    <w:rsid w:val="003C104D"/>
    <w:rsid w:val="003C10CC"/>
    <w:rsid w:val="003C2B59"/>
    <w:rsid w:val="003C2F07"/>
    <w:rsid w:val="003C465C"/>
    <w:rsid w:val="003C5CC7"/>
    <w:rsid w:val="003C5FD9"/>
    <w:rsid w:val="003D2AA2"/>
    <w:rsid w:val="003D7706"/>
    <w:rsid w:val="003D78E8"/>
    <w:rsid w:val="003E06E9"/>
    <w:rsid w:val="003E5D87"/>
    <w:rsid w:val="003E6B2F"/>
    <w:rsid w:val="003E6DD9"/>
    <w:rsid w:val="003F080E"/>
    <w:rsid w:val="003F18D8"/>
    <w:rsid w:val="003F1BE8"/>
    <w:rsid w:val="003F2D98"/>
    <w:rsid w:val="003F2F6B"/>
    <w:rsid w:val="003F571F"/>
    <w:rsid w:val="003F5813"/>
    <w:rsid w:val="003F5F87"/>
    <w:rsid w:val="00402761"/>
    <w:rsid w:val="004031C9"/>
    <w:rsid w:val="004045C6"/>
    <w:rsid w:val="00406D1F"/>
    <w:rsid w:val="004075E9"/>
    <w:rsid w:val="00407E49"/>
    <w:rsid w:val="00410E7F"/>
    <w:rsid w:val="00412526"/>
    <w:rsid w:val="00413A17"/>
    <w:rsid w:val="00414964"/>
    <w:rsid w:val="00414C46"/>
    <w:rsid w:val="00414E06"/>
    <w:rsid w:val="00416146"/>
    <w:rsid w:val="0041662C"/>
    <w:rsid w:val="0041677C"/>
    <w:rsid w:val="004202B4"/>
    <w:rsid w:val="0042255C"/>
    <w:rsid w:val="00422AEC"/>
    <w:rsid w:val="004232CD"/>
    <w:rsid w:val="004233C6"/>
    <w:rsid w:val="00423820"/>
    <w:rsid w:val="00423BC6"/>
    <w:rsid w:val="00424114"/>
    <w:rsid w:val="00424DE8"/>
    <w:rsid w:val="00426041"/>
    <w:rsid w:val="004273EF"/>
    <w:rsid w:val="00431805"/>
    <w:rsid w:val="0043184D"/>
    <w:rsid w:val="00432550"/>
    <w:rsid w:val="0043497D"/>
    <w:rsid w:val="004358E2"/>
    <w:rsid w:val="00436795"/>
    <w:rsid w:val="00436C5C"/>
    <w:rsid w:val="00440C6A"/>
    <w:rsid w:val="00441148"/>
    <w:rsid w:val="0044222C"/>
    <w:rsid w:val="00443651"/>
    <w:rsid w:val="0044454F"/>
    <w:rsid w:val="004459D4"/>
    <w:rsid w:val="00447A8D"/>
    <w:rsid w:val="00451169"/>
    <w:rsid w:val="004514CE"/>
    <w:rsid w:val="00454C5D"/>
    <w:rsid w:val="00461DFD"/>
    <w:rsid w:val="00462933"/>
    <w:rsid w:val="004635A5"/>
    <w:rsid w:val="004644F7"/>
    <w:rsid w:val="0046682F"/>
    <w:rsid w:val="0046712C"/>
    <w:rsid w:val="00467645"/>
    <w:rsid w:val="004701EE"/>
    <w:rsid w:val="00470CB2"/>
    <w:rsid w:val="0047234A"/>
    <w:rsid w:val="00472FB1"/>
    <w:rsid w:val="00475858"/>
    <w:rsid w:val="00475AEF"/>
    <w:rsid w:val="00476D2B"/>
    <w:rsid w:val="00477183"/>
    <w:rsid w:val="00480E7B"/>
    <w:rsid w:val="004814C7"/>
    <w:rsid w:val="00481962"/>
    <w:rsid w:val="004838BE"/>
    <w:rsid w:val="0048431E"/>
    <w:rsid w:val="00490368"/>
    <w:rsid w:val="00491AD0"/>
    <w:rsid w:val="004930AF"/>
    <w:rsid w:val="0049319F"/>
    <w:rsid w:val="00493FCC"/>
    <w:rsid w:val="0049620F"/>
    <w:rsid w:val="00496AD4"/>
    <w:rsid w:val="0049799F"/>
    <w:rsid w:val="004A17A9"/>
    <w:rsid w:val="004A2A81"/>
    <w:rsid w:val="004A2F20"/>
    <w:rsid w:val="004A307B"/>
    <w:rsid w:val="004B094C"/>
    <w:rsid w:val="004B1A97"/>
    <w:rsid w:val="004B57FA"/>
    <w:rsid w:val="004B63AD"/>
    <w:rsid w:val="004B6C41"/>
    <w:rsid w:val="004B7E5B"/>
    <w:rsid w:val="004B7F3E"/>
    <w:rsid w:val="004C03C3"/>
    <w:rsid w:val="004C1314"/>
    <w:rsid w:val="004C1A77"/>
    <w:rsid w:val="004C3EB7"/>
    <w:rsid w:val="004C55C9"/>
    <w:rsid w:val="004C683B"/>
    <w:rsid w:val="004C799A"/>
    <w:rsid w:val="004C7C47"/>
    <w:rsid w:val="004C7DFF"/>
    <w:rsid w:val="004D081D"/>
    <w:rsid w:val="004D1B29"/>
    <w:rsid w:val="004D265B"/>
    <w:rsid w:val="004D39CB"/>
    <w:rsid w:val="004D4238"/>
    <w:rsid w:val="004D7155"/>
    <w:rsid w:val="004D7B3D"/>
    <w:rsid w:val="004E1D90"/>
    <w:rsid w:val="004E2A6B"/>
    <w:rsid w:val="004E495F"/>
    <w:rsid w:val="004E5D80"/>
    <w:rsid w:val="004E65E0"/>
    <w:rsid w:val="004E76A4"/>
    <w:rsid w:val="004E7C38"/>
    <w:rsid w:val="004E7EA0"/>
    <w:rsid w:val="004F1246"/>
    <w:rsid w:val="004F3D28"/>
    <w:rsid w:val="004F3FA7"/>
    <w:rsid w:val="004F48B0"/>
    <w:rsid w:val="004F4F37"/>
    <w:rsid w:val="0050049A"/>
    <w:rsid w:val="00500A36"/>
    <w:rsid w:val="00500C89"/>
    <w:rsid w:val="00503701"/>
    <w:rsid w:val="005042DE"/>
    <w:rsid w:val="005052A7"/>
    <w:rsid w:val="00505508"/>
    <w:rsid w:val="00505B7D"/>
    <w:rsid w:val="00505C7C"/>
    <w:rsid w:val="00505E53"/>
    <w:rsid w:val="005060F0"/>
    <w:rsid w:val="00506391"/>
    <w:rsid w:val="0051046D"/>
    <w:rsid w:val="00510CDD"/>
    <w:rsid w:val="00512534"/>
    <w:rsid w:val="00512909"/>
    <w:rsid w:val="00513775"/>
    <w:rsid w:val="00515453"/>
    <w:rsid w:val="005159E1"/>
    <w:rsid w:val="00515ADC"/>
    <w:rsid w:val="00515DA2"/>
    <w:rsid w:val="005169FA"/>
    <w:rsid w:val="005170CD"/>
    <w:rsid w:val="00521C70"/>
    <w:rsid w:val="005238D6"/>
    <w:rsid w:val="00523D3F"/>
    <w:rsid w:val="00523D79"/>
    <w:rsid w:val="00525075"/>
    <w:rsid w:val="00525621"/>
    <w:rsid w:val="0052605E"/>
    <w:rsid w:val="0052647F"/>
    <w:rsid w:val="0052702B"/>
    <w:rsid w:val="0053021C"/>
    <w:rsid w:val="005308B2"/>
    <w:rsid w:val="00530B89"/>
    <w:rsid w:val="005334B4"/>
    <w:rsid w:val="00536D0A"/>
    <w:rsid w:val="005402B8"/>
    <w:rsid w:val="005407AC"/>
    <w:rsid w:val="005409E4"/>
    <w:rsid w:val="00541B2B"/>
    <w:rsid w:val="00542554"/>
    <w:rsid w:val="0054386A"/>
    <w:rsid w:val="00547F14"/>
    <w:rsid w:val="005521B1"/>
    <w:rsid w:val="00552370"/>
    <w:rsid w:val="005524B4"/>
    <w:rsid w:val="00554362"/>
    <w:rsid w:val="00554549"/>
    <w:rsid w:val="00554EF0"/>
    <w:rsid w:val="00555155"/>
    <w:rsid w:val="00555A7D"/>
    <w:rsid w:val="00555CA9"/>
    <w:rsid w:val="005565CA"/>
    <w:rsid w:val="00556E6B"/>
    <w:rsid w:val="00556EC1"/>
    <w:rsid w:val="005574EC"/>
    <w:rsid w:val="00560439"/>
    <w:rsid w:val="00560A6B"/>
    <w:rsid w:val="00560AED"/>
    <w:rsid w:val="005615BB"/>
    <w:rsid w:val="005618A4"/>
    <w:rsid w:val="00561E01"/>
    <w:rsid w:val="0056272A"/>
    <w:rsid w:val="00562C8C"/>
    <w:rsid w:val="0056409A"/>
    <w:rsid w:val="00566E7D"/>
    <w:rsid w:val="00571FA6"/>
    <w:rsid w:val="0057218E"/>
    <w:rsid w:val="005724FF"/>
    <w:rsid w:val="005728C1"/>
    <w:rsid w:val="00572F8B"/>
    <w:rsid w:val="005738D6"/>
    <w:rsid w:val="005747E5"/>
    <w:rsid w:val="00576AC1"/>
    <w:rsid w:val="00577151"/>
    <w:rsid w:val="00583E64"/>
    <w:rsid w:val="00584A21"/>
    <w:rsid w:val="00584EE5"/>
    <w:rsid w:val="00585282"/>
    <w:rsid w:val="005852B9"/>
    <w:rsid w:val="00585D38"/>
    <w:rsid w:val="0058663D"/>
    <w:rsid w:val="00586BFB"/>
    <w:rsid w:val="00586CDA"/>
    <w:rsid w:val="00591652"/>
    <w:rsid w:val="00592207"/>
    <w:rsid w:val="00594C7D"/>
    <w:rsid w:val="00595D7A"/>
    <w:rsid w:val="005A02C2"/>
    <w:rsid w:val="005A0A92"/>
    <w:rsid w:val="005A33B9"/>
    <w:rsid w:val="005A49C0"/>
    <w:rsid w:val="005A57C4"/>
    <w:rsid w:val="005A5C30"/>
    <w:rsid w:val="005B1201"/>
    <w:rsid w:val="005B22B6"/>
    <w:rsid w:val="005B33E8"/>
    <w:rsid w:val="005B4E7C"/>
    <w:rsid w:val="005B52E6"/>
    <w:rsid w:val="005C1B1B"/>
    <w:rsid w:val="005C3414"/>
    <w:rsid w:val="005C37C6"/>
    <w:rsid w:val="005C5924"/>
    <w:rsid w:val="005C6A13"/>
    <w:rsid w:val="005D0047"/>
    <w:rsid w:val="005D1B2F"/>
    <w:rsid w:val="005D2CE3"/>
    <w:rsid w:val="005D3EB5"/>
    <w:rsid w:val="005D481E"/>
    <w:rsid w:val="005D4870"/>
    <w:rsid w:val="005D5248"/>
    <w:rsid w:val="005D5A97"/>
    <w:rsid w:val="005D7975"/>
    <w:rsid w:val="005E079B"/>
    <w:rsid w:val="005E3561"/>
    <w:rsid w:val="005E3C4D"/>
    <w:rsid w:val="005E42F6"/>
    <w:rsid w:val="005E5201"/>
    <w:rsid w:val="005E6405"/>
    <w:rsid w:val="005E6854"/>
    <w:rsid w:val="005E71C4"/>
    <w:rsid w:val="005E7695"/>
    <w:rsid w:val="005E771A"/>
    <w:rsid w:val="005F0665"/>
    <w:rsid w:val="005F0F4E"/>
    <w:rsid w:val="005F1C61"/>
    <w:rsid w:val="005F4301"/>
    <w:rsid w:val="005F44D1"/>
    <w:rsid w:val="005F4989"/>
    <w:rsid w:val="005F6057"/>
    <w:rsid w:val="005F663A"/>
    <w:rsid w:val="005F6866"/>
    <w:rsid w:val="005F76A0"/>
    <w:rsid w:val="006009CC"/>
    <w:rsid w:val="00602A70"/>
    <w:rsid w:val="00604FA8"/>
    <w:rsid w:val="00606028"/>
    <w:rsid w:val="006064BF"/>
    <w:rsid w:val="00607B17"/>
    <w:rsid w:val="00607B65"/>
    <w:rsid w:val="00607D36"/>
    <w:rsid w:val="006115EC"/>
    <w:rsid w:val="00612460"/>
    <w:rsid w:val="00612535"/>
    <w:rsid w:val="0061390F"/>
    <w:rsid w:val="00614303"/>
    <w:rsid w:val="006162E1"/>
    <w:rsid w:val="00616C7F"/>
    <w:rsid w:val="0061705B"/>
    <w:rsid w:val="00617A18"/>
    <w:rsid w:val="0062185C"/>
    <w:rsid w:val="006218E5"/>
    <w:rsid w:val="00621A3E"/>
    <w:rsid w:val="00622C06"/>
    <w:rsid w:val="00623DA9"/>
    <w:rsid w:val="006247D9"/>
    <w:rsid w:val="006253EB"/>
    <w:rsid w:val="00626386"/>
    <w:rsid w:val="00627004"/>
    <w:rsid w:val="00630D55"/>
    <w:rsid w:val="00632421"/>
    <w:rsid w:val="00632692"/>
    <w:rsid w:val="00632A8C"/>
    <w:rsid w:val="00632BD3"/>
    <w:rsid w:val="00632FCE"/>
    <w:rsid w:val="00633A1C"/>
    <w:rsid w:val="0063474C"/>
    <w:rsid w:val="00634B66"/>
    <w:rsid w:val="00636CF1"/>
    <w:rsid w:val="00640B25"/>
    <w:rsid w:val="00642BBE"/>
    <w:rsid w:val="0064352B"/>
    <w:rsid w:val="006436AE"/>
    <w:rsid w:val="00645BBC"/>
    <w:rsid w:val="006475E6"/>
    <w:rsid w:val="006500DA"/>
    <w:rsid w:val="006504C5"/>
    <w:rsid w:val="00650845"/>
    <w:rsid w:val="00653056"/>
    <w:rsid w:val="00656DC6"/>
    <w:rsid w:val="00657491"/>
    <w:rsid w:val="00657DD9"/>
    <w:rsid w:val="00660A3C"/>
    <w:rsid w:val="0066108D"/>
    <w:rsid w:val="00661E95"/>
    <w:rsid w:val="00663061"/>
    <w:rsid w:val="00663912"/>
    <w:rsid w:val="00664610"/>
    <w:rsid w:val="00665697"/>
    <w:rsid w:val="00666758"/>
    <w:rsid w:val="006672EF"/>
    <w:rsid w:val="00667443"/>
    <w:rsid w:val="00667D8A"/>
    <w:rsid w:val="00667DDF"/>
    <w:rsid w:val="00670141"/>
    <w:rsid w:val="00670DD6"/>
    <w:rsid w:val="00672B6D"/>
    <w:rsid w:val="00674125"/>
    <w:rsid w:val="00674E56"/>
    <w:rsid w:val="00675C49"/>
    <w:rsid w:val="0067661D"/>
    <w:rsid w:val="00677424"/>
    <w:rsid w:val="0068036A"/>
    <w:rsid w:val="00681B13"/>
    <w:rsid w:val="00681E6F"/>
    <w:rsid w:val="00682E18"/>
    <w:rsid w:val="00682E2A"/>
    <w:rsid w:val="006846F3"/>
    <w:rsid w:val="00685371"/>
    <w:rsid w:val="00692058"/>
    <w:rsid w:val="006921AC"/>
    <w:rsid w:val="006924F1"/>
    <w:rsid w:val="00692CFF"/>
    <w:rsid w:val="00693ADB"/>
    <w:rsid w:val="00693F89"/>
    <w:rsid w:val="006948F5"/>
    <w:rsid w:val="00695BEE"/>
    <w:rsid w:val="00696EE8"/>
    <w:rsid w:val="006A0ED0"/>
    <w:rsid w:val="006A1780"/>
    <w:rsid w:val="006A17D9"/>
    <w:rsid w:val="006A3B45"/>
    <w:rsid w:val="006A4757"/>
    <w:rsid w:val="006A61E0"/>
    <w:rsid w:val="006A6FB7"/>
    <w:rsid w:val="006A7CA3"/>
    <w:rsid w:val="006B49AD"/>
    <w:rsid w:val="006B5B8B"/>
    <w:rsid w:val="006B6BE4"/>
    <w:rsid w:val="006C171C"/>
    <w:rsid w:val="006C2534"/>
    <w:rsid w:val="006C2B67"/>
    <w:rsid w:val="006C32AC"/>
    <w:rsid w:val="006C3B13"/>
    <w:rsid w:val="006C417D"/>
    <w:rsid w:val="006C44C8"/>
    <w:rsid w:val="006C4839"/>
    <w:rsid w:val="006C4BCF"/>
    <w:rsid w:val="006C57B6"/>
    <w:rsid w:val="006C5CD5"/>
    <w:rsid w:val="006C5CD7"/>
    <w:rsid w:val="006C62C2"/>
    <w:rsid w:val="006C685E"/>
    <w:rsid w:val="006D1162"/>
    <w:rsid w:val="006D1C12"/>
    <w:rsid w:val="006D1C54"/>
    <w:rsid w:val="006D5FAC"/>
    <w:rsid w:val="006D6533"/>
    <w:rsid w:val="006E0658"/>
    <w:rsid w:val="006E14ED"/>
    <w:rsid w:val="006E292D"/>
    <w:rsid w:val="006E299E"/>
    <w:rsid w:val="006E2A4C"/>
    <w:rsid w:val="006E431B"/>
    <w:rsid w:val="006E4420"/>
    <w:rsid w:val="006E4E79"/>
    <w:rsid w:val="006F04D6"/>
    <w:rsid w:val="006F0736"/>
    <w:rsid w:val="006F0ABC"/>
    <w:rsid w:val="006F121C"/>
    <w:rsid w:val="006F22FA"/>
    <w:rsid w:val="006F3A4F"/>
    <w:rsid w:val="006F5874"/>
    <w:rsid w:val="006F5B01"/>
    <w:rsid w:val="006F5D90"/>
    <w:rsid w:val="006F6E39"/>
    <w:rsid w:val="00700508"/>
    <w:rsid w:val="00700ABD"/>
    <w:rsid w:val="00700DCC"/>
    <w:rsid w:val="00703111"/>
    <w:rsid w:val="0070316C"/>
    <w:rsid w:val="00704F2A"/>
    <w:rsid w:val="00705463"/>
    <w:rsid w:val="00711434"/>
    <w:rsid w:val="00713E43"/>
    <w:rsid w:val="00714724"/>
    <w:rsid w:val="007166B4"/>
    <w:rsid w:val="0071673E"/>
    <w:rsid w:val="00716806"/>
    <w:rsid w:val="00716AEF"/>
    <w:rsid w:val="00716DA1"/>
    <w:rsid w:val="00716EF1"/>
    <w:rsid w:val="00721606"/>
    <w:rsid w:val="0072167A"/>
    <w:rsid w:val="00721BE8"/>
    <w:rsid w:val="007226E5"/>
    <w:rsid w:val="00722B55"/>
    <w:rsid w:val="0072416A"/>
    <w:rsid w:val="00724DDE"/>
    <w:rsid w:val="00725D0F"/>
    <w:rsid w:val="00726527"/>
    <w:rsid w:val="0072737A"/>
    <w:rsid w:val="00727504"/>
    <w:rsid w:val="007301DB"/>
    <w:rsid w:val="00730213"/>
    <w:rsid w:val="00733AFE"/>
    <w:rsid w:val="007349D4"/>
    <w:rsid w:val="00734B72"/>
    <w:rsid w:val="00743EBF"/>
    <w:rsid w:val="0074550D"/>
    <w:rsid w:val="007470F1"/>
    <w:rsid w:val="00747296"/>
    <w:rsid w:val="00747B21"/>
    <w:rsid w:val="00750B15"/>
    <w:rsid w:val="00751749"/>
    <w:rsid w:val="00751EAB"/>
    <w:rsid w:val="0075240E"/>
    <w:rsid w:val="00753148"/>
    <w:rsid w:val="00753F62"/>
    <w:rsid w:val="0075401D"/>
    <w:rsid w:val="0075532F"/>
    <w:rsid w:val="00755E04"/>
    <w:rsid w:val="00755FE5"/>
    <w:rsid w:val="00756E1F"/>
    <w:rsid w:val="00760B49"/>
    <w:rsid w:val="0076349C"/>
    <w:rsid w:val="00763BAA"/>
    <w:rsid w:val="00764030"/>
    <w:rsid w:val="00765655"/>
    <w:rsid w:val="007672AD"/>
    <w:rsid w:val="007674C1"/>
    <w:rsid w:val="0076786B"/>
    <w:rsid w:val="00771A90"/>
    <w:rsid w:val="00771E84"/>
    <w:rsid w:val="007729BD"/>
    <w:rsid w:val="00774178"/>
    <w:rsid w:val="00775226"/>
    <w:rsid w:val="00775377"/>
    <w:rsid w:val="0077566D"/>
    <w:rsid w:val="007765DB"/>
    <w:rsid w:val="0078056F"/>
    <w:rsid w:val="00781031"/>
    <w:rsid w:val="0078134F"/>
    <w:rsid w:val="00781AA3"/>
    <w:rsid w:val="007835D5"/>
    <w:rsid w:val="00783B42"/>
    <w:rsid w:val="00783FE4"/>
    <w:rsid w:val="00784C59"/>
    <w:rsid w:val="0078744A"/>
    <w:rsid w:val="00790FE1"/>
    <w:rsid w:val="0079350E"/>
    <w:rsid w:val="00794E5B"/>
    <w:rsid w:val="0079620C"/>
    <w:rsid w:val="00796B14"/>
    <w:rsid w:val="00796B1A"/>
    <w:rsid w:val="007970B7"/>
    <w:rsid w:val="007A00C2"/>
    <w:rsid w:val="007A0701"/>
    <w:rsid w:val="007A128F"/>
    <w:rsid w:val="007A2BEF"/>
    <w:rsid w:val="007A2F46"/>
    <w:rsid w:val="007A5F98"/>
    <w:rsid w:val="007B095A"/>
    <w:rsid w:val="007B2B62"/>
    <w:rsid w:val="007B3A4E"/>
    <w:rsid w:val="007B44A9"/>
    <w:rsid w:val="007B4C73"/>
    <w:rsid w:val="007B514B"/>
    <w:rsid w:val="007B779E"/>
    <w:rsid w:val="007C0AF7"/>
    <w:rsid w:val="007C38D3"/>
    <w:rsid w:val="007C44C1"/>
    <w:rsid w:val="007C4740"/>
    <w:rsid w:val="007C4C58"/>
    <w:rsid w:val="007C5A6D"/>
    <w:rsid w:val="007C6820"/>
    <w:rsid w:val="007C6A8E"/>
    <w:rsid w:val="007C6B38"/>
    <w:rsid w:val="007D0557"/>
    <w:rsid w:val="007D0D35"/>
    <w:rsid w:val="007D0F2F"/>
    <w:rsid w:val="007D251C"/>
    <w:rsid w:val="007D35A2"/>
    <w:rsid w:val="007D38B2"/>
    <w:rsid w:val="007D5988"/>
    <w:rsid w:val="007D6669"/>
    <w:rsid w:val="007D6996"/>
    <w:rsid w:val="007D69E3"/>
    <w:rsid w:val="007E015E"/>
    <w:rsid w:val="007E1CD5"/>
    <w:rsid w:val="007E213A"/>
    <w:rsid w:val="007E22F8"/>
    <w:rsid w:val="007E27FB"/>
    <w:rsid w:val="007E35EE"/>
    <w:rsid w:val="007E580C"/>
    <w:rsid w:val="007E72BD"/>
    <w:rsid w:val="007E7E4E"/>
    <w:rsid w:val="007F2C6B"/>
    <w:rsid w:val="007F33E3"/>
    <w:rsid w:val="007F400F"/>
    <w:rsid w:val="007F4C91"/>
    <w:rsid w:val="007F4C96"/>
    <w:rsid w:val="008010F5"/>
    <w:rsid w:val="00801195"/>
    <w:rsid w:val="00801809"/>
    <w:rsid w:val="00801AE7"/>
    <w:rsid w:val="008023D3"/>
    <w:rsid w:val="008058F4"/>
    <w:rsid w:val="00805A91"/>
    <w:rsid w:val="008110E1"/>
    <w:rsid w:val="0081226A"/>
    <w:rsid w:val="00814221"/>
    <w:rsid w:val="0081429E"/>
    <w:rsid w:val="00816857"/>
    <w:rsid w:val="00817BCF"/>
    <w:rsid w:val="00820855"/>
    <w:rsid w:val="008210B1"/>
    <w:rsid w:val="0082122C"/>
    <w:rsid w:val="00821B7F"/>
    <w:rsid w:val="0082372B"/>
    <w:rsid w:val="00823AB1"/>
    <w:rsid w:val="00823C20"/>
    <w:rsid w:val="00823FB8"/>
    <w:rsid w:val="00824D0B"/>
    <w:rsid w:val="008251ED"/>
    <w:rsid w:val="00825960"/>
    <w:rsid w:val="00825DFB"/>
    <w:rsid w:val="00825EEA"/>
    <w:rsid w:val="0082692C"/>
    <w:rsid w:val="008272D4"/>
    <w:rsid w:val="00827730"/>
    <w:rsid w:val="008278AC"/>
    <w:rsid w:val="0083002E"/>
    <w:rsid w:val="0083119F"/>
    <w:rsid w:val="008359F5"/>
    <w:rsid w:val="00837183"/>
    <w:rsid w:val="008412DA"/>
    <w:rsid w:val="00842BBB"/>
    <w:rsid w:val="00843BDF"/>
    <w:rsid w:val="00844562"/>
    <w:rsid w:val="00844D46"/>
    <w:rsid w:val="00844ED6"/>
    <w:rsid w:val="0084627A"/>
    <w:rsid w:val="00851FCF"/>
    <w:rsid w:val="00852470"/>
    <w:rsid w:val="00853E5C"/>
    <w:rsid w:val="00854551"/>
    <w:rsid w:val="00854C3C"/>
    <w:rsid w:val="008576B2"/>
    <w:rsid w:val="0086169C"/>
    <w:rsid w:val="0086211A"/>
    <w:rsid w:val="00863493"/>
    <w:rsid w:val="00864378"/>
    <w:rsid w:val="00864AA3"/>
    <w:rsid w:val="00867066"/>
    <w:rsid w:val="0087033A"/>
    <w:rsid w:val="00870EA7"/>
    <w:rsid w:val="00871A83"/>
    <w:rsid w:val="00871B7B"/>
    <w:rsid w:val="00871E8B"/>
    <w:rsid w:val="008725C7"/>
    <w:rsid w:val="00874AED"/>
    <w:rsid w:val="00875C32"/>
    <w:rsid w:val="00876D52"/>
    <w:rsid w:val="00877B72"/>
    <w:rsid w:val="008810C1"/>
    <w:rsid w:val="0088133B"/>
    <w:rsid w:val="00881DD0"/>
    <w:rsid w:val="00882021"/>
    <w:rsid w:val="008823CC"/>
    <w:rsid w:val="0088351D"/>
    <w:rsid w:val="008837E4"/>
    <w:rsid w:val="0088427B"/>
    <w:rsid w:val="008844CC"/>
    <w:rsid w:val="00885E2B"/>
    <w:rsid w:val="00885ED7"/>
    <w:rsid w:val="0088628E"/>
    <w:rsid w:val="008867A7"/>
    <w:rsid w:val="00887A55"/>
    <w:rsid w:val="00890174"/>
    <w:rsid w:val="00890E1F"/>
    <w:rsid w:val="00891F7D"/>
    <w:rsid w:val="0089367C"/>
    <w:rsid w:val="00893A27"/>
    <w:rsid w:val="008947DC"/>
    <w:rsid w:val="008955BB"/>
    <w:rsid w:val="00895BA8"/>
    <w:rsid w:val="00895E89"/>
    <w:rsid w:val="008A032D"/>
    <w:rsid w:val="008A0BE0"/>
    <w:rsid w:val="008A1B9B"/>
    <w:rsid w:val="008A1F86"/>
    <w:rsid w:val="008A2B51"/>
    <w:rsid w:val="008A447B"/>
    <w:rsid w:val="008A4A91"/>
    <w:rsid w:val="008A5B5B"/>
    <w:rsid w:val="008A66FF"/>
    <w:rsid w:val="008B02FE"/>
    <w:rsid w:val="008B107F"/>
    <w:rsid w:val="008B1380"/>
    <w:rsid w:val="008B1A36"/>
    <w:rsid w:val="008B2D4F"/>
    <w:rsid w:val="008B36C9"/>
    <w:rsid w:val="008C4922"/>
    <w:rsid w:val="008C4D97"/>
    <w:rsid w:val="008C567E"/>
    <w:rsid w:val="008C56E0"/>
    <w:rsid w:val="008C7D72"/>
    <w:rsid w:val="008D0663"/>
    <w:rsid w:val="008D0F41"/>
    <w:rsid w:val="008D10C6"/>
    <w:rsid w:val="008D4B38"/>
    <w:rsid w:val="008D50D4"/>
    <w:rsid w:val="008D546E"/>
    <w:rsid w:val="008D6387"/>
    <w:rsid w:val="008E0696"/>
    <w:rsid w:val="008E1519"/>
    <w:rsid w:val="008E21E7"/>
    <w:rsid w:val="008E4044"/>
    <w:rsid w:val="008E466F"/>
    <w:rsid w:val="008E5401"/>
    <w:rsid w:val="008E6AB5"/>
    <w:rsid w:val="008E7328"/>
    <w:rsid w:val="008F0841"/>
    <w:rsid w:val="008F084A"/>
    <w:rsid w:val="008F08AC"/>
    <w:rsid w:val="008F15DA"/>
    <w:rsid w:val="008F2CBE"/>
    <w:rsid w:val="008F3630"/>
    <w:rsid w:val="008F4501"/>
    <w:rsid w:val="008F470A"/>
    <w:rsid w:val="008F4CA8"/>
    <w:rsid w:val="008F4FEA"/>
    <w:rsid w:val="008F60AD"/>
    <w:rsid w:val="008F6DED"/>
    <w:rsid w:val="008F6F93"/>
    <w:rsid w:val="008F7921"/>
    <w:rsid w:val="008F7EEA"/>
    <w:rsid w:val="00900348"/>
    <w:rsid w:val="009029B4"/>
    <w:rsid w:val="00903964"/>
    <w:rsid w:val="00903B88"/>
    <w:rsid w:val="00905BB2"/>
    <w:rsid w:val="00907044"/>
    <w:rsid w:val="009126A5"/>
    <w:rsid w:val="009129EC"/>
    <w:rsid w:val="009131AC"/>
    <w:rsid w:val="00914960"/>
    <w:rsid w:val="00914D6E"/>
    <w:rsid w:val="009152BE"/>
    <w:rsid w:val="009167B3"/>
    <w:rsid w:val="00917B4B"/>
    <w:rsid w:val="00917EC8"/>
    <w:rsid w:val="009203B6"/>
    <w:rsid w:val="00924214"/>
    <w:rsid w:val="0092427E"/>
    <w:rsid w:val="00924F2C"/>
    <w:rsid w:val="00925215"/>
    <w:rsid w:val="00925B46"/>
    <w:rsid w:val="00926030"/>
    <w:rsid w:val="00927190"/>
    <w:rsid w:val="009303F7"/>
    <w:rsid w:val="009311E1"/>
    <w:rsid w:val="00932B63"/>
    <w:rsid w:val="00933A3F"/>
    <w:rsid w:val="00933ED6"/>
    <w:rsid w:val="0093501E"/>
    <w:rsid w:val="00935FCA"/>
    <w:rsid w:val="009367FB"/>
    <w:rsid w:val="00936E49"/>
    <w:rsid w:val="00937856"/>
    <w:rsid w:val="00940339"/>
    <w:rsid w:val="0094105B"/>
    <w:rsid w:val="00941F30"/>
    <w:rsid w:val="00942CBD"/>
    <w:rsid w:val="0094377D"/>
    <w:rsid w:val="00943B1D"/>
    <w:rsid w:val="00945CA2"/>
    <w:rsid w:val="00946554"/>
    <w:rsid w:val="00953C06"/>
    <w:rsid w:val="00956BE1"/>
    <w:rsid w:val="009614BF"/>
    <w:rsid w:val="00962FCE"/>
    <w:rsid w:val="00963B7C"/>
    <w:rsid w:val="00965797"/>
    <w:rsid w:val="009659A7"/>
    <w:rsid w:val="00966014"/>
    <w:rsid w:val="009666EE"/>
    <w:rsid w:val="00966A0E"/>
    <w:rsid w:val="0096717C"/>
    <w:rsid w:val="00972942"/>
    <w:rsid w:val="0097341C"/>
    <w:rsid w:val="00973AC2"/>
    <w:rsid w:val="00976CFA"/>
    <w:rsid w:val="00977392"/>
    <w:rsid w:val="00977594"/>
    <w:rsid w:val="00980B48"/>
    <w:rsid w:val="00982DE0"/>
    <w:rsid w:val="009840AB"/>
    <w:rsid w:val="00990D4C"/>
    <w:rsid w:val="00990E61"/>
    <w:rsid w:val="0099201D"/>
    <w:rsid w:val="00992610"/>
    <w:rsid w:val="00992B67"/>
    <w:rsid w:val="0099674D"/>
    <w:rsid w:val="009A07CF"/>
    <w:rsid w:val="009A08CC"/>
    <w:rsid w:val="009A2AFF"/>
    <w:rsid w:val="009A3049"/>
    <w:rsid w:val="009A3389"/>
    <w:rsid w:val="009A48AA"/>
    <w:rsid w:val="009A75BF"/>
    <w:rsid w:val="009A7AB4"/>
    <w:rsid w:val="009B00DA"/>
    <w:rsid w:val="009B0C30"/>
    <w:rsid w:val="009B22D4"/>
    <w:rsid w:val="009B2B02"/>
    <w:rsid w:val="009B2BB6"/>
    <w:rsid w:val="009B302D"/>
    <w:rsid w:val="009B337F"/>
    <w:rsid w:val="009B3BF2"/>
    <w:rsid w:val="009B48CD"/>
    <w:rsid w:val="009B58AF"/>
    <w:rsid w:val="009B5EED"/>
    <w:rsid w:val="009B6024"/>
    <w:rsid w:val="009B6D67"/>
    <w:rsid w:val="009B72F2"/>
    <w:rsid w:val="009C0021"/>
    <w:rsid w:val="009C0773"/>
    <w:rsid w:val="009C19AF"/>
    <w:rsid w:val="009C3A92"/>
    <w:rsid w:val="009C3E8A"/>
    <w:rsid w:val="009C4404"/>
    <w:rsid w:val="009C4B57"/>
    <w:rsid w:val="009C4BC1"/>
    <w:rsid w:val="009C4FB2"/>
    <w:rsid w:val="009C514C"/>
    <w:rsid w:val="009C5A1F"/>
    <w:rsid w:val="009C5BF1"/>
    <w:rsid w:val="009C7CD0"/>
    <w:rsid w:val="009D0598"/>
    <w:rsid w:val="009D2540"/>
    <w:rsid w:val="009D2930"/>
    <w:rsid w:val="009D2DD6"/>
    <w:rsid w:val="009D2F55"/>
    <w:rsid w:val="009D3145"/>
    <w:rsid w:val="009D3CB6"/>
    <w:rsid w:val="009D4BCE"/>
    <w:rsid w:val="009D54E9"/>
    <w:rsid w:val="009D5E9B"/>
    <w:rsid w:val="009D7C6C"/>
    <w:rsid w:val="009E1FF7"/>
    <w:rsid w:val="009E2858"/>
    <w:rsid w:val="009E28E7"/>
    <w:rsid w:val="009E350A"/>
    <w:rsid w:val="009E485A"/>
    <w:rsid w:val="009E5254"/>
    <w:rsid w:val="009E6EAD"/>
    <w:rsid w:val="009E6FB7"/>
    <w:rsid w:val="009E71EA"/>
    <w:rsid w:val="009E7475"/>
    <w:rsid w:val="009F1553"/>
    <w:rsid w:val="009F15C9"/>
    <w:rsid w:val="009F2967"/>
    <w:rsid w:val="009F2D1F"/>
    <w:rsid w:val="009F3E5D"/>
    <w:rsid w:val="009F4B78"/>
    <w:rsid w:val="009F4D80"/>
    <w:rsid w:val="009F63A2"/>
    <w:rsid w:val="009F74EC"/>
    <w:rsid w:val="00A01503"/>
    <w:rsid w:val="00A0154F"/>
    <w:rsid w:val="00A015CE"/>
    <w:rsid w:val="00A01FB3"/>
    <w:rsid w:val="00A02743"/>
    <w:rsid w:val="00A02CD4"/>
    <w:rsid w:val="00A0302C"/>
    <w:rsid w:val="00A04134"/>
    <w:rsid w:val="00A04A5C"/>
    <w:rsid w:val="00A0568E"/>
    <w:rsid w:val="00A05912"/>
    <w:rsid w:val="00A07CC4"/>
    <w:rsid w:val="00A1177E"/>
    <w:rsid w:val="00A129F2"/>
    <w:rsid w:val="00A143D4"/>
    <w:rsid w:val="00A149ED"/>
    <w:rsid w:val="00A1504C"/>
    <w:rsid w:val="00A2118C"/>
    <w:rsid w:val="00A2151D"/>
    <w:rsid w:val="00A21790"/>
    <w:rsid w:val="00A21C00"/>
    <w:rsid w:val="00A2218F"/>
    <w:rsid w:val="00A22F89"/>
    <w:rsid w:val="00A231D0"/>
    <w:rsid w:val="00A238B0"/>
    <w:rsid w:val="00A25CC9"/>
    <w:rsid w:val="00A26F1A"/>
    <w:rsid w:val="00A274DF"/>
    <w:rsid w:val="00A277AD"/>
    <w:rsid w:val="00A27B95"/>
    <w:rsid w:val="00A31C62"/>
    <w:rsid w:val="00A33FDB"/>
    <w:rsid w:val="00A349BF"/>
    <w:rsid w:val="00A37201"/>
    <w:rsid w:val="00A37B2E"/>
    <w:rsid w:val="00A37BE7"/>
    <w:rsid w:val="00A4049A"/>
    <w:rsid w:val="00A42A44"/>
    <w:rsid w:val="00A43DFF"/>
    <w:rsid w:val="00A47DFF"/>
    <w:rsid w:val="00A52A81"/>
    <w:rsid w:val="00A53523"/>
    <w:rsid w:val="00A548FA"/>
    <w:rsid w:val="00A54942"/>
    <w:rsid w:val="00A552B7"/>
    <w:rsid w:val="00A55920"/>
    <w:rsid w:val="00A562FC"/>
    <w:rsid w:val="00A56BC1"/>
    <w:rsid w:val="00A575E6"/>
    <w:rsid w:val="00A579C0"/>
    <w:rsid w:val="00A57EEE"/>
    <w:rsid w:val="00A6033A"/>
    <w:rsid w:val="00A617C9"/>
    <w:rsid w:val="00A621A2"/>
    <w:rsid w:val="00A628FD"/>
    <w:rsid w:val="00A63A21"/>
    <w:rsid w:val="00A64255"/>
    <w:rsid w:val="00A64F52"/>
    <w:rsid w:val="00A650E9"/>
    <w:rsid w:val="00A65AB5"/>
    <w:rsid w:val="00A65C6C"/>
    <w:rsid w:val="00A65EFA"/>
    <w:rsid w:val="00A712C5"/>
    <w:rsid w:val="00A733DE"/>
    <w:rsid w:val="00A7340E"/>
    <w:rsid w:val="00A7384F"/>
    <w:rsid w:val="00A73CBD"/>
    <w:rsid w:val="00A76B3C"/>
    <w:rsid w:val="00A76ECC"/>
    <w:rsid w:val="00A774A3"/>
    <w:rsid w:val="00A800B7"/>
    <w:rsid w:val="00A80D5F"/>
    <w:rsid w:val="00A81B42"/>
    <w:rsid w:val="00A82F6E"/>
    <w:rsid w:val="00A86A22"/>
    <w:rsid w:val="00A86CB3"/>
    <w:rsid w:val="00A872FF"/>
    <w:rsid w:val="00A87F78"/>
    <w:rsid w:val="00A91339"/>
    <w:rsid w:val="00A91F65"/>
    <w:rsid w:val="00A91F9C"/>
    <w:rsid w:val="00A92F94"/>
    <w:rsid w:val="00A936B0"/>
    <w:rsid w:val="00A93AFA"/>
    <w:rsid w:val="00A94E52"/>
    <w:rsid w:val="00A94ED3"/>
    <w:rsid w:val="00A97ABC"/>
    <w:rsid w:val="00A97F34"/>
    <w:rsid w:val="00AA12B7"/>
    <w:rsid w:val="00AA21EB"/>
    <w:rsid w:val="00AA33A8"/>
    <w:rsid w:val="00AA6F37"/>
    <w:rsid w:val="00AB0AA4"/>
    <w:rsid w:val="00AB2FCD"/>
    <w:rsid w:val="00AB3581"/>
    <w:rsid w:val="00AB6680"/>
    <w:rsid w:val="00AB6B7D"/>
    <w:rsid w:val="00AB6F58"/>
    <w:rsid w:val="00AB7A23"/>
    <w:rsid w:val="00AC077A"/>
    <w:rsid w:val="00AC4BE0"/>
    <w:rsid w:val="00AC5782"/>
    <w:rsid w:val="00AC5EDC"/>
    <w:rsid w:val="00AD2C6F"/>
    <w:rsid w:val="00AD426B"/>
    <w:rsid w:val="00AD5139"/>
    <w:rsid w:val="00AD77A2"/>
    <w:rsid w:val="00AD7C86"/>
    <w:rsid w:val="00AE0098"/>
    <w:rsid w:val="00AE0C66"/>
    <w:rsid w:val="00AE0CB8"/>
    <w:rsid w:val="00AE1346"/>
    <w:rsid w:val="00AE1C3A"/>
    <w:rsid w:val="00AE1F80"/>
    <w:rsid w:val="00AE3E65"/>
    <w:rsid w:val="00AE3ED7"/>
    <w:rsid w:val="00AE437F"/>
    <w:rsid w:val="00AE4507"/>
    <w:rsid w:val="00AE5478"/>
    <w:rsid w:val="00AE58FD"/>
    <w:rsid w:val="00AE7CC7"/>
    <w:rsid w:val="00AE7FD1"/>
    <w:rsid w:val="00AF12D8"/>
    <w:rsid w:val="00AF13E5"/>
    <w:rsid w:val="00AF2EC1"/>
    <w:rsid w:val="00AF3116"/>
    <w:rsid w:val="00AF481D"/>
    <w:rsid w:val="00AF505C"/>
    <w:rsid w:val="00AF6622"/>
    <w:rsid w:val="00AF7ADA"/>
    <w:rsid w:val="00AF7E80"/>
    <w:rsid w:val="00B0055C"/>
    <w:rsid w:val="00B007CA"/>
    <w:rsid w:val="00B02169"/>
    <w:rsid w:val="00B02B49"/>
    <w:rsid w:val="00B03FEE"/>
    <w:rsid w:val="00B05704"/>
    <w:rsid w:val="00B05A5B"/>
    <w:rsid w:val="00B067C2"/>
    <w:rsid w:val="00B07CF3"/>
    <w:rsid w:val="00B10E9A"/>
    <w:rsid w:val="00B10FC6"/>
    <w:rsid w:val="00B116F9"/>
    <w:rsid w:val="00B12901"/>
    <w:rsid w:val="00B13F2E"/>
    <w:rsid w:val="00B1446A"/>
    <w:rsid w:val="00B15C0C"/>
    <w:rsid w:val="00B166ED"/>
    <w:rsid w:val="00B16D1E"/>
    <w:rsid w:val="00B16D8A"/>
    <w:rsid w:val="00B20013"/>
    <w:rsid w:val="00B207D0"/>
    <w:rsid w:val="00B21056"/>
    <w:rsid w:val="00B23C52"/>
    <w:rsid w:val="00B24967"/>
    <w:rsid w:val="00B262C3"/>
    <w:rsid w:val="00B26C22"/>
    <w:rsid w:val="00B272E8"/>
    <w:rsid w:val="00B273BB"/>
    <w:rsid w:val="00B334A8"/>
    <w:rsid w:val="00B335D8"/>
    <w:rsid w:val="00B350F4"/>
    <w:rsid w:val="00B36435"/>
    <w:rsid w:val="00B36936"/>
    <w:rsid w:val="00B37AD7"/>
    <w:rsid w:val="00B40F5D"/>
    <w:rsid w:val="00B41F6D"/>
    <w:rsid w:val="00B42302"/>
    <w:rsid w:val="00B42D87"/>
    <w:rsid w:val="00B43551"/>
    <w:rsid w:val="00B43EC8"/>
    <w:rsid w:val="00B45AB2"/>
    <w:rsid w:val="00B46818"/>
    <w:rsid w:val="00B5061D"/>
    <w:rsid w:val="00B527F2"/>
    <w:rsid w:val="00B53D5F"/>
    <w:rsid w:val="00B540D7"/>
    <w:rsid w:val="00B54125"/>
    <w:rsid w:val="00B56E59"/>
    <w:rsid w:val="00B574FB"/>
    <w:rsid w:val="00B57877"/>
    <w:rsid w:val="00B60164"/>
    <w:rsid w:val="00B61CF4"/>
    <w:rsid w:val="00B61DAB"/>
    <w:rsid w:val="00B61E25"/>
    <w:rsid w:val="00B61EB6"/>
    <w:rsid w:val="00B62770"/>
    <w:rsid w:val="00B643AD"/>
    <w:rsid w:val="00B66C24"/>
    <w:rsid w:val="00B719B5"/>
    <w:rsid w:val="00B7211A"/>
    <w:rsid w:val="00B726D2"/>
    <w:rsid w:val="00B7382F"/>
    <w:rsid w:val="00B739D3"/>
    <w:rsid w:val="00B74200"/>
    <w:rsid w:val="00B77A81"/>
    <w:rsid w:val="00B8157B"/>
    <w:rsid w:val="00B821E8"/>
    <w:rsid w:val="00B8283B"/>
    <w:rsid w:val="00B831E5"/>
    <w:rsid w:val="00B83E31"/>
    <w:rsid w:val="00B857FD"/>
    <w:rsid w:val="00B871AB"/>
    <w:rsid w:val="00B879D4"/>
    <w:rsid w:val="00B87D8A"/>
    <w:rsid w:val="00B916A2"/>
    <w:rsid w:val="00B91D70"/>
    <w:rsid w:val="00B92265"/>
    <w:rsid w:val="00B933F6"/>
    <w:rsid w:val="00B937FB"/>
    <w:rsid w:val="00B94411"/>
    <w:rsid w:val="00B95ECD"/>
    <w:rsid w:val="00B960EB"/>
    <w:rsid w:val="00B96F19"/>
    <w:rsid w:val="00B97F24"/>
    <w:rsid w:val="00BA0114"/>
    <w:rsid w:val="00BA015E"/>
    <w:rsid w:val="00BA0D5A"/>
    <w:rsid w:val="00BA371A"/>
    <w:rsid w:val="00BB1C6B"/>
    <w:rsid w:val="00BB1C8B"/>
    <w:rsid w:val="00BB1FD7"/>
    <w:rsid w:val="00BB2A21"/>
    <w:rsid w:val="00BB58AE"/>
    <w:rsid w:val="00BB6582"/>
    <w:rsid w:val="00BB73EC"/>
    <w:rsid w:val="00BB7D69"/>
    <w:rsid w:val="00BC0ADE"/>
    <w:rsid w:val="00BC1062"/>
    <w:rsid w:val="00BC27BD"/>
    <w:rsid w:val="00BC2922"/>
    <w:rsid w:val="00BC2F9B"/>
    <w:rsid w:val="00BC408C"/>
    <w:rsid w:val="00BC6796"/>
    <w:rsid w:val="00BC6931"/>
    <w:rsid w:val="00BC7D41"/>
    <w:rsid w:val="00BD0CC5"/>
    <w:rsid w:val="00BD149F"/>
    <w:rsid w:val="00BD3A45"/>
    <w:rsid w:val="00BD419F"/>
    <w:rsid w:val="00BE0E73"/>
    <w:rsid w:val="00BE1558"/>
    <w:rsid w:val="00BE3136"/>
    <w:rsid w:val="00BE4B82"/>
    <w:rsid w:val="00BE5B8C"/>
    <w:rsid w:val="00BE778B"/>
    <w:rsid w:val="00BF12EA"/>
    <w:rsid w:val="00BF1AAD"/>
    <w:rsid w:val="00BF20A4"/>
    <w:rsid w:val="00BF3DDC"/>
    <w:rsid w:val="00BF7427"/>
    <w:rsid w:val="00C03583"/>
    <w:rsid w:val="00C03998"/>
    <w:rsid w:val="00C052EC"/>
    <w:rsid w:val="00C0594A"/>
    <w:rsid w:val="00C05C04"/>
    <w:rsid w:val="00C06C1C"/>
    <w:rsid w:val="00C10C5E"/>
    <w:rsid w:val="00C1138C"/>
    <w:rsid w:val="00C11605"/>
    <w:rsid w:val="00C127A9"/>
    <w:rsid w:val="00C147B5"/>
    <w:rsid w:val="00C14BBB"/>
    <w:rsid w:val="00C16198"/>
    <w:rsid w:val="00C1711F"/>
    <w:rsid w:val="00C20B87"/>
    <w:rsid w:val="00C21884"/>
    <w:rsid w:val="00C2231E"/>
    <w:rsid w:val="00C22BA1"/>
    <w:rsid w:val="00C23F2F"/>
    <w:rsid w:val="00C252D0"/>
    <w:rsid w:val="00C25340"/>
    <w:rsid w:val="00C26128"/>
    <w:rsid w:val="00C26659"/>
    <w:rsid w:val="00C31C78"/>
    <w:rsid w:val="00C3253D"/>
    <w:rsid w:val="00C32E71"/>
    <w:rsid w:val="00C33748"/>
    <w:rsid w:val="00C34908"/>
    <w:rsid w:val="00C371F1"/>
    <w:rsid w:val="00C400FE"/>
    <w:rsid w:val="00C4199C"/>
    <w:rsid w:val="00C42C28"/>
    <w:rsid w:val="00C43BD4"/>
    <w:rsid w:val="00C44E8B"/>
    <w:rsid w:val="00C45A98"/>
    <w:rsid w:val="00C45DAF"/>
    <w:rsid w:val="00C46638"/>
    <w:rsid w:val="00C472C5"/>
    <w:rsid w:val="00C4739E"/>
    <w:rsid w:val="00C502BE"/>
    <w:rsid w:val="00C506FE"/>
    <w:rsid w:val="00C50D94"/>
    <w:rsid w:val="00C50FD8"/>
    <w:rsid w:val="00C5248D"/>
    <w:rsid w:val="00C5255F"/>
    <w:rsid w:val="00C52997"/>
    <w:rsid w:val="00C53178"/>
    <w:rsid w:val="00C540C3"/>
    <w:rsid w:val="00C54B86"/>
    <w:rsid w:val="00C57395"/>
    <w:rsid w:val="00C5764F"/>
    <w:rsid w:val="00C576A4"/>
    <w:rsid w:val="00C63532"/>
    <w:rsid w:val="00C64931"/>
    <w:rsid w:val="00C64C3A"/>
    <w:rsid w:val="00C64D2C"/>
    <w:rsid w:val="00C65666"/>
    <w:rsid w:val="00C67BEE"/>
    <w:rsid w:val="00C70BD8"/>
    <w:rsid w:val="00C70F6F"/>
    <w:rsid w:val="00C71A90"/>
    <w:rsid w:val="00C74B08"/>
    <w:rsid w:val="00C77A09"/>
    <w:rsid w:val="00C84491"/>
    <w:rsid w:val="00C86FF2"/>
    <w:rsid w:val="00C87099"/>
    <w:rsid w:val="00C91B80"/>
    <w:rsid w:val="00C927A6"/>
    <w:rsid w:val="00C939B7"/>
    <w:rsid w:val="00C93D7F"/>
    <w:rsid w:val="00C93EE7"/>
    <w:rsid w:val="00C94AC7"/>
    <w:rsid w:val="00C95C5D"/>
    <w:rsid w:val="00C97DDA"/>
    <w:rsid w:val="00CA062B"/>
    <w:rsid w:val="00CA125C"/>
    <w:rsid w:val="00CA144A"/>
    <w:rsid w:val="00CA2CDA"/>
    <w:rsid w:val="00CA2F7C"/>
    <w:rsid w:val="00CA5087"/>
    <w:rsid w:val="00CA5A71"/>
    <w:rsid w:val="00CA5FE7"/>
    <w:rsid w:val="00CA6EEE"/>
    <w:rsid w:val="00CB019B"/>
    <w:rsid w:val="00CB0607"/>
    <w:rsid w:val="00CB07F3"/>
    <w:rsid w:val="00CB2AAA"/>
    <w:rsid w:val="00CB2E7B"/>
    <w:rsid w:val="00CB391B"/>
    <w:rsid w:val="00CB3BE1"/>
    <w:rsid w:val="00CB5093"/>
    <w:rsid w:val="00CB5181"/>
    <w:rsid w:val="00CB562C"/>
    <w:rsid w:val="00CB62CB"/>
    <w:rsid w:val="00CB636E"/>
    <w:rsid w:val="00CB7128"/>
    <w:rsid w:val="00CC0745"/>
    <w:rsid w:val="00CC084D"/>
    <w:rsid w:val="00CC0E30"/>
    <w:rsid w:val="00CC11DA"/>
    <w:rsid w:val="00CC21BF"/>
    <w:rsid w:val="00CC488B"/>
    <w:rsid w:val="00CD1CAD"/>
    <w:rsid w:val="00CD26F3"/>
    <w:rsid w:val="00CD4C48"/>
    <w:rsid w:val="00CE0CAA"/>
    <w:rsid w:val="00CE11D7"/>
    <w:rsid w:val="00CE3325"/>
    <w:rsid w:val="00CE468C"/>
    <w:rsid w:val="00CE50BB"/>
    <w:rsid w:val="00CE57B9"/>
    <w:rsid w:val="00CE66BF"/>
    <w:rsid w:val="00CE6CBF"/>
    <w:rsid w:val="00CF2F93"/>
    <w:rsid w:val="00CF3F49"/>
    <w:rsid w:val="00CF5568"/>
    <w:rsid w:val="00CF6DE9"/>
    <w:rsid w:val="00CF6EDE"/>
    <w:rsid w:val="00CF7255"/>
    <w:rsid w:val="00CF7712"/>
    <w:rsid w:val="00D01A80"/>
    <w:rsid w:val="00D01A8F"/>
    <w:rsid w:val="00D03F34"/>
    <w:rsid w:val="00D04437"/>
    <w:rsid w:val="00D05C09"/>
    <w:rsid w:val="00D06E75"/>
    <w:rsid w:val="00D1094E"/>
    <w:rsid w:val="00D1233D"/>
    <w:rsid w:val="00D12A29"/>
    <w:rsid w:val="00D12B38"/>
    <w:rsid w:val="00D13327"/>
    <w:rsid w:val="00D13CD6"/>
    <w:rsid w:val="00D141B5"/>
    <w:rsid w:val="00D14566"/>
    <w:rsid w:val="00D14632"/>
    <w:rsid w:val="00D14B5D"/>
    <w:rsid w:val="00D1616A"/>
    <w:rsid w:val="00D165E9"/>
    <w:rsid w:val="00D210FF"/>
    <w:rsid w:val="00D215F0"/>
    <w:rsid w:val="00D21770"/>
    <w:rsid w:val="00D23EBA"/>
    <w:rsid w:val="00D248BA"/>
    <w:rsid w:val="00D25B46"/>
    <w:rsid w:val="00D25C10"/>
    <w:rsid w:val="00D261D9"/>
    <w:rsid w:val="00D307D7"/>
    <w:rsid w:val="00D317C8"/>
    <w:rsid w:val="00D3288B"/>
    <w:rsid w:val="00D32D09"/>
    <w:rsid w:val="00D33DE3"/>
    <w:rsid w:val="00D3474B"/>
    <w:rsid w:val="00D374DA"/>
    <w:rsid w:val="00D42003"/>
    <w:rsid w:val="00D433AC"/>
    <w:rsid w:val="00D43A3D"/>
    <w:rsid w:val="00D43A6A"/>
    <w:rsid w:val="00D462CF"/>
    <w:rsid w:val="00D46767"/>
    <w:rsid w:val="00D471F3"/>
    <w:rsid w:val="00D50231"/>
    <w:rsid w:val="00D50287"/>
    <w:rsid w:val="00D526A8"/>
    <w:rsid w:val="00D54096"/>
    <w:rsid w:val="00D554BF"/>
    <w:rsid w:val="00D565D6"/>
    <w:rsid w:val="00D5760E"/>
    <w:rsid w:val="00D62D96"/>
    <w:rsid w:val="00D62F3F"/>
    <w:rsid w:val="00D661E9"/>
    <w:rsid w:val="00D70364"/>
    <w:rsid w:val="00D719A9"/>
    <w:rsid w:val="00D7347E"/>
    <w:rsid w:val="00D74320"/>
    <w:rsid w:val="00D76559"/>
    <w:rsid w:val="00D772A0"/>
    <w:rsid w:val="00D80124"/>
    <w:rsid w:val="00D8193A"/>
    <w:rsid w:val="00D82ECD"/>
    <w:rsid w:val="00D83245"/>
    <w:rsid w:val="00D83815"/>
    <w:rsid w:val="00D83D15"/>
    <w:rsid w:val="00D8404F"/>
    <w:rsid w:val="00D84188"/>
    <w:rsid w:val="00D843AD"/>
    <w:rsid w:val="00D84447"/>
    <w:rsid w:val="00D8512F"/>
    <w:rsid w:val="00D851A1"/>
    <w:rsid w:val="00D8588A"/>
    <w:rsid w:val="00D8700A"/>
    <w:rsid w:val="00D90434"/>
    <w:rsid w:val="00D90EF0"/>
    <w:rsid w:val="00D91C68"/>
    <w:rsid w:val="00D922B5"/>
    <w:rsid w:val="00D92B12"/>
    <w:rsid w:val="00D939BA"/>
    <w:rsid w:val="00D93DAF"/>
    <w:rsid w:val="00D94B48"/>
    <w:rsid w:val="00D95500"/>
    <w:rsid w:val="00D9697E"/>
    <w:rsid w:val="00D96B01"/>
    <w:rsid w:val="00DA0019"/>
    <w:rsid w:val="00DA0F3A"/>
    <w:rsid w:val="00DA0F63"/>
    <w:rsid w:val="00DA2EA0"/>
    <w:rsid w:val="00DA43F9"/>
    <w:rsid w:val="00DA6C12"/>
    <w:rsid w:val="00DA7100"/>
    <w:rsid w:val="00DA77FC"/>
    <w:rsid w:val="00DA7CBB"/>
    <w:rsid w:val="00DB0DB9"/>
    <w:rsid w:val="00DB17D3"/>
    <w:rsid w:val="00DB1D70"/>
    <w:rsid w:val="00DB1E16"/>
    <w:rsid w:val="00DB2B00"/>
    <w:rsid w:val="00DB3EA3"/>
    <w:rsid w:val="00DB4465"/>
    <w:rsid w:val="00DB5BE8"/>
    <w:rsid w:val="00DB5F6E"/>
    <w:rsid w:val="00DB6870"/>
    <w:rsid w:val="00DB6C69"/>
    <w:rsid w:val="00DC0146"/>
    <w:rsid w:val="00DC08F6"/>
    <w:rsid w:val="00DC0F2B"/>
    <w:rsid w:val="00DC1942"/>
    <w:rsid w:val="00DC1D51"/>
    <w:rsid w:val="00DC22BC"/>
    <w:rsid w:val="00DC33BB"/>
    <w:rsid w:val="00DC4447"/>
    <w:rsid w:val="00DC4D60"/>
    <w:rsid w:val="00DC5C8E"/>
    <w:rsid w:val="00DC68EA"/>
    <w:rsid w:val="00DC6DFF"/>
    <w:rsid w:val="00DD04CF"/>
    <w:rsid w:val="00DD0BF4"/>
    <w:rsid w:val="00DD328B"/>
    <w:rsid w:val="00DD6DB6"/>
    <w:rsid w:val="00DD7072"/>
    <w:rsid w:val="00DD7AD3"/>
    <w:rsid w:val="00DD7B9E"/>
    <w:rsid w:val="00DD7F99"/>
    <w:rsid w:val="00DE0617"/>
    <w:rsid w:val="00DE0EB5"/>
    <w:rsid w:val="00DE208C"/>
    <w:rsid w:val="00DE3C48"/>
    <w:rsid w:val="00DF4F92"/>
    <w:rsid w:val="00DF79EC"/>
    <w:rsid w:val="00DF7A45"/>
    <w:rsid w:val="00DF7A9C"/>
    <w:rsid w:val="00E00D81"/>
    <w:rsid w:val="00E0121A"/>
    <w:rsid w:val="00E016E8"/>
    <w:rsid w:val="00E01715"/>
    <w:rsid w:val="00E018F5"/>
    <w:rsid w:val="00E02F7F"/>
    <w:rsid w:val="00E03672"/>
    <w:rsid w:val="00E03CB1"/>
    <w:rsid w:val="00E03DDB"/>
    <w:rsid w:val="00E041F3"/>
    <w:rsid w:val="00E04449"/>
    <w:rsid w:val="00E105A6"/>
    <w:rsid w:val="00E12C3B"/>
    <w:rsid w:val="00E12E4C"/>
    <w:rsid w:val="00E1350A"/>
    <w:rsid w:val="00E13519"/>
    <w:rsid w:val="00E136B9"/>
    <w:rsid w:val="00E137DE"/>
    <w:rsid w:val="00E15533"/>
    <w:rsid w:val="00E17AD9"/>
    <w:rsid w:val="00E21248"/>
    <w:rsid w:val="00E214D5"/>
    <w:rsid w:val="00E22378"/>
    <w:rsid w:val="00E2268E"/>
    <w:rsid w:val="00E245F6"/>
    <w:rsid w:val="00E26F18"/>
    <w:rsid w:val="00E31A8F"/>
    <w:rsid w:val="00E321B5"/>
    <w:rsid w:val="00E32FBE"/>
    <w:rsid w:val="00E33BE2"/>
    <w:rsid w:val="00E34A05"/>
    <w:rsid w:val="00E34FF1"/>
    <w:rsid w:val="00E35A1F"/>
    <w:rsid w:val="00E35BA1"/>
    <w:rsid w:val="00E35E92"/>
    <w:rsid w:val="00E369F3"/>
    <w:rsid w:val="00E37248"/>
    <w:rsid w:val="00E4696E"/>
    <w:rsid w:val="00E47E99"/>
    <w:rsid w:val="00E51D5C"/>
    <w:rsid w:val="00E51EB8"/>
    <w:rsid w:val="00E52D86"/>
    <w:rsid w:val="00E5462D"/>
    <w:rsid w:val="00E5560F"/>
    <w:rsid w:val="00E5638F"/>
    <w:rsid w:val="00E5688F"/>
    <w:rsid w:val="00E57BE8"/>
    <w:rsid w:val="00E57F53"/>
    <w:rsid w:val="00E604DA"/>
    <w:rsid w:val="00E6084B"/>
    <w:rsid w:val="00E60DDF"/>
    <w:rsid w:val="00E61041"/>
    <w:rsid w:val="00E62D33"/>
    <w:rsid w:val="00E63171"/>
    <w:rsid w:val="00E635C7"/>
    <w:rsid w:val="00E64D91"/>
    <w:rsid w:val="00E6505E"/>
    <w:rsid w:val="00E67770"/>
    <w:rsid w:val="00E67E99"/>
    <w:rsid w:val="00E707A3"/>
    <w:rsid w:val="00E76EB4"/>
    <w:rsid w:val="00E77D3D"/>
    <w:rsid w:val="00E77E62"/>
    <w:rsid w:val="00E80AF0"/>
    <w:rsid w:val="00E817AE"/>
    <w:rsid w:val="00E81BD2"/>
    <w:rsid w:val="00E851DE"/>
    <w:rsid w:val="00E853D1"/>
    <w:rsid w:val="00E85AA1"/>
    <w:rsid w:val="00E86E1B"/>
    <w:rsid w:val="00E926E3"/>
    <w:rsid w:val="00E9512D"/>
    <w:rsid w:val="00E95AF9"/>
    <w:rsid w:val="00E95D67"/>
    <w:rsid w:val="00E96154"/>
    <w:rsid w:val="00E969D2"/>
    <w:rsid w:val="00E96FA4"/>
    <w:rsid w:val="00EA0952"/>
    <w:rsid w:val="00EA1DF0"/>
    <w:rsid w:val="00EA293F"/>
    <w:rsid w:val="00EA5374"/>
    <w:rsid w:val="00EA58E8"/>
    <w:rsid w:val="00EA5CC8"/>
    <w:rsid w:val="00EA71FE"/>
    <w:rsid w:val="00EB00A7"/>
    <w:rsid w:val="00EB1DF9"/>
    <w:rsid w:val="00EB37B0"/>
    <w:rsid w:val="00EB3CED"/>
    <w:rsid w:val="00EB4029"/>
    <w:rsid w:val="00EB4D2D"/>
    <w:rsid w:val="00EB54A5"/>
    <w:rsid w:val="00EB5B9A"/>
    <w:rsid w:val="00EB6F09"/>
    <w:rsid w:val="00EB731E"/>
    <w:rsid w:val="00EB7347"/>
    <w:rsid w:val="00EB74D0"/>
    <w:rsid w:val="00EB7DEF"/>
    <w:rsid w:val="00EC13BA"/>
    <w:rsid w:val="00EC4C55"/>
    <w:rsid w:val="00EC56A6"/>
    <w:rsid w:val="00EC5E41"/>
    <w:rsid w:val="00EC7BBA"/>
    <w:rsid w:val="00EC7E57"/>
    <w:rsid w:val="00ED072D"/>
    <w:rsid w:val="00ED0B72"/>
    <w:rsid w:val="00ED18FB"/>
    <w:rsid w:val="00ED377E"/>
    <w:rsid w:val="00ED3923"/>
    <w:rsid w:val="00ED4C6B"/>
    <w:rsid w:val="00ED5A54"/>
    <w:rsid w:val="00ED75F8"/>
    <w:rsid w:val="00EE0081"/>
    <w:rsid w:val="00EE1E3E"/>
    <w:rsid w:val="00EE301D"/>
    <w:rsid w:val="00EE4AD3"/>
    <w:rsid w:val="00EE4BA8"/>
    <w:rsid w:val="00EE6152"/>
    <w:rsid w:val="00EE74C3"/>
    <w:rsid w:val="00EE78E1"/>
    <w:rsid w:val="00EF080A"/>
    <w:rsid w:val="00EF08AB"/>
    <w:rsid w:val="00EF127F"/>
    <w:rsid w:val="00EF1E28"/>
    <w:rsid w:val="00EF2947"/>
    <w:rsid w:val="00EF2E4C"/>
    <w:rsid w:val="00EF4341"/>
    <w:rsid w:val="00EF55EA"/>
    <w:rsid w:val="00EF5978"/>
    <w:rsid w:val="00EF7276"/>
    <w:rsid w:val="00EF7957"/>
    <w:rsid w:val="00F00562"/>
    <w:rsid w:val="00F016AD"/>
    <w:rsid w:val="00F01E3B"/>
    <w:rsid w:val="00F04155"/>
    <w:rsid w:val="00F061CB"/>
    <w:rsid w:val="00F0634A"/>
    <w:rsid w:val="00F065EB"/>
    <w:rsid w:val="00F06E60"/>
    <w:rsid w:val="00F07E46"/>
    <w:rsid w:val="00F104A1"/>
    <w:rsid w:val="00F10904"/>
    <w:rsid w:val="00F10F08"/>
    <w:rsid w:val="00F11840"/>
    <w:rsid w:val="00F12E3C"/>
    <w:rsid w:val="00F13ACB"/>
    <w:rsid w:val="00F14825"/>
    <w:rsid w:val="00F15F08"/>
    <w:rsid w:val="00F1682E"/>
    <w:rsid w:val="00F16986"/>
    <w:rsid w:val="00F17366"/>
    <w:rsid w:val="00F2196D"/>
    <w:rsid w:val="00F21B89"/>
    <w:rsid w:val="00F230D5"/>
    <w:rsid w:val="00F23CA4"/>
    <w:rsid w:val="00F24036"/>
    <w:rsid w:val="00F25857"/>
    <w:rsid w:val="00F2616B"/>
    <w:rsid w:val="00F302C1"/>
    <w:rsid w:val="00F30E03"/>
    <w:rsid w:val="00F33082"/>
    <w:rsid w:val="00F34C8C"/>
    <w:rsid w:val="00F35CD3"/>
    <w:rsid w:val="00F36A4E"/>
    <w:rsid w:val="00F37B4C"/>
    <w:rsid w:val="00F37EBF"/>
    <w:rsid w:val="00F402F2"/>
    <w:rsid w:val="00F41404"/>
    <w:rsid w:val="00F4181E"/>
    <w:rsid w:val="00F418DF"/>
    <w:rsid w:val="00F42C75"/>
    <w:rsid w:val="00F43722"/>
    <w:rsid w:val="00F43F20"/>
    <w:rsid w:val="00F442FD"/>
    <w:rsid w:val="00F447FD"/>
    <w:rsid w:val="00F45BF3"/>
    <w:rsid w:val="00F46D28"/>
    <w:rsid w:val="00F47598"/>
    <w:rsid w:val="00F50CD3"/>
    <w:rsid w:val="00F51B1C"/>
    <w:rsid w:val="00F525A1"/>
    <w:rsid w:val="00F52AF8"/>
    <w:rsid w:val="00F54402"/>
    <w:rsid w:val="00F57995"/>
    <w:rsid w:val="00F57E48"/>
    <w:rsid w:val="00F60A6B"/>
    <w:rsid w:val="00F61A95"/>
    <w:rsid w:val="00F6283D"/>
    <w:rsid w:val="00F63C5C"/>
    <w:rsid w:val="00F65A2C"/>
    <w:rsid w:val="00F67918"/>
    <w:rsid w:val="00F67D98"/>
    <w:rsid w:val="00F704E6"/>
    <w:rsid w:val="00F70F6E"/>
    <w:rsid w:val="00F71AB3"/>
    <w:rsid w:val="00F728AB"/>
    <w:rsid w:val="00F72D43"/>
    <w:rsid w:val="00F742F4"/>
    <w:rsid w:val="00F753C3"/>
    <w:rsid w:val="00F758CB"/>
    <w:rsid w:val="00F75C35"/>
    <w:rsid w:val="00F77839"/>
    <w:rsid w:val="00F77E8C"/>
    <w:rsid w:val="00F80585"/>
    <w:rsid w:val="00F80B44"/>
    <w:rsid w:val="00F81AE4"/>
    <w:rsid w:val="00F820A7"/>
    <w:rsid w:val="00F826BA"/>
    <w:rsid w:val="00F8301E"/>
    <w:rsid w:val="00F830E5"/>
    <w:rsid w:val="00F83217"/>
    <w:rsid w:val="00F84293"/>
    <w:rsid w:val="00F85538"/>
    <w:rsid w:val="00F86B23"/>
    <w:rsid w:val="00F875E5"/>
    <w:rsid w:val="00F87F96"/>
    <w:rsid w:val="00F9008D"/>
    <w:rsid w:val="00F90C63"/>
    <w:rsid w:val="00F920C2"/>
    <w:rsid w:val="00F927D8"/>
    <w:rsid w:val="00F94530"/>
    <w:rsid w:val="00F94AB2"/>
    <w:rsid w:val="00F94FDA"/>
    <w:rsid w:val="00F959E0"/>
    <w:rsid w:val="00F963BF"/>
    <w:rsid w:val="00F9697A"/>
    <w:rsid w:val="00FA01AC"/>
    <w:rsid w:val="00FA0AB4"/>
    <w:rsid w:val="00FA13C9"/>
    <w:rsid w:val="00FA17C7"/>
    <w:rsid w:val="00FA1A3B"/>
    <w:rsid w:val="00FA26C9"/>
    <w:rsid w:val="00FA2AF0"/>
    <w:rsid w:val="00FA2B03"/>
    <w:rsid w:val="00FA2FA5"/>
    <w:rsid w:val="00FA3647"/>
    <w:rsid w:val="00FA3A84"/>
    <w:rsid w:val="00FA6B37"/>
    <w:rsid w:val="00FA7485"/>
    <w:rsid w:val="00FA778E"/>
    <w:rsid w:val="00FB1634"/>
    <w:rsid w:val="00FB2D39"/>
    <w:rsid w:val="00FB41B4"/>
    <w:rsid w:val="00FB5698"/>
    <w:rsid w:val="00FB6A05"/>
    <w:rsid w:val="00FB6E5C"/>
    <w:rsid w:val="00FC1493"/>
    <w:rsid w:val="00FC239C"/>
    <w:rsid w:val="00FC4443"/>
    <w:rsid w:val="00FC49BF"/>
    <w:rsid w:val="00FC5513"/>
    <w:rsid w:val="00FC577A"/>
    <w:rsid w:val="00FC5B0F"/>
    <w:rsid w:val="00FC668D"/>
    <w:rsid w:val="00FC69C4"/>
    <w:rsid w:val="00FD008C"/>
    <w:rsid w:val="00FD0C3F"/>
    <w:rsid w:val="00FD1238"/>
    <w:rsid w:val="00FD1852"/>
    <w:rsid w:val="00FD1E9E"/>
    <w:rsid w:val="00FD2033"/>
    <w:rsid w:val="00FD2450"/>
    <w:rsid w:val="00FD41E7"/>
    <w:rsid w:val="00FD43F3"/>
    <w:rsid w:val="00FD44DF"/>
    <w:rsid w:val="00FD4746"/>
    <w:rsid w:val="00FD5C05"/>
    <w:rsid w:val="00FD5CF5"/>
    <w:rsid w:val="00FD6176"/>
    <w:rsid w:val="00FD640B"/>
    <w:rsid w:val="00FD7471"/>
    <w:rsid w:val="00FD76D3"/>
    <w:rsid w:val="00FD7703"/>
    <w:rsid w:val="00FE1740"/>
    <w:rsid w:val="00FE2018"/>
    <w:rsid w:val="00FE384B"/>
    <w:rsid w:val="00FE462D"/>
    <w:rsid w:val="00FE651A"/>
    <w:rsid w:val="00FF0EEA"/>
    <w:rsid w:val="00FF14F7"/>
    <w:rsid w:val="00FF20E8"/>
    <w:rsid w:val="00FF27FD"/>
    <w:rsid w:val="00FF2A51"/>
    <w:rsid w:val="00FF4101"/>
    <w:rsid w:val="00FF6500"/>
    <w:rsid w:val="00FF67AC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5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9left">
    <w:name w:val="Table 9 left"/>
    <w:basedOn w:val="Normal"/>
    <w:link w:val="Table9leftChar"/>
    <w:uiPriority w:val="99"/>
    <w:rsid w:val="00CE66BF"/>
    <w:rPr>
      <w:rFonts w:ascii="Tahoma" w:hAnsi="Tahoma"/>
      <w:szCs w:val="20"/>
      <w:lang w:eastAsia="en-GB"/>
    </w:rPr>
  </w:style>
  <w:style w:type="paragraph" w:customStyle="1" w:styleId="Table8left">
    <w:name w:val="Table 8 left"/>
    <w:basedOn w:val="Table9left"/>
    <w:link w:val="Table8leftChar"/>
    <w:uiPriority w:val="99"/>
    <w:rsid w:val="00CE66BF"/>
  </w:style>
  <w:style w:type="character" w:customStyle="1" w:styleId="Table9leftChar">
    <w:name w:val="Table 9 left Char"/>
    <w:link w:val="Table9left"/>
    <w:uiPriority w:val="99"/>
    <w:locked/>
    <w:rsid w:val="00CE66BF"/>
    <w:rPr>
      <w:rFonts w:ascii="Tahoma" w:hAnsi="Tahoma"/>
      <w:sz w:val="24"/>
      <w:lang w:val="en-US" w:eastAsia="en-GB"/>
    </w:rPr>
  </w:style>
  <w:style w:type="character" w:customStyle="1" w:styleId="Table8leftChar">
    <w:name w:val="Table 8 left Char"/>
    <w:link w:val="Table8left"/>
    <w:uiPriority w:val="99"/>
    <w:locked/>
    <w:rsid w:val="00CE66BF"/>
    <w:rPr>
      <w:rFonts w:ascii="Tahoma" w:hAnsi="Tahoma"/>
      <w:sz w:val="24"/>
      <w:lang w:val="en-US" w:eastAsia="en-GB"/>
    </w:rPr>
  </w:style>
  <w:style w:type="paragraph" w:styleId="Header">
    <w:name w:val="header"/>
    <w:basedOn w:val="Normal"/>
    <w:link w:val="HeaderChar"/>
    <w:uiPriority w:val="99"/>
    <w:rsid w:val="00AE00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C22"/>
    <w:rPr>
      <w:rFonts w:cs="Times New Roman"/>
      <w:sz w:val="24"/>
      <w:szCs w:val="24"/>
      <w:lang w:val="en-US" w:eastAsia="en-US"/>
    </w:rPr>
  </w:style>
  <w:style w:type="paragraph" w:customStyle="1" w:styleId="CharCharCharChar1CharCharCharChar">
    <w:name w:val="Char Char Char Char1 Char Char Char Char"/>
    <w:basedOn w:val="Normal"/>
    <w:uiPriority w:val="99"/>
    <w:rsid w:val="002976F4"/>
    <w:pPr>
      <w:spacing w:after="160" w:line="240" w:lineRule="exact"/>
    </w:pPr>
    <w:rPr>
      <w:rFonts w:ascii="Tahoma" w:hAnsi="Tahom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A30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A30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i\Desktop\gospodarstvo\PROGRAM%20RAZVOJA%20KONKURENTNOSTI%20I%20KVALITETE%20POLJOPRIVREDNE%20PROIZVODNJE-NATJECAJ-katarina\3.Zahtjev%20za%20potporu%20iz%20Programa%20razvoja%20konkurentnosti%20i%20kvalitete%20poljoprivredne%20proizvo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3.Zahtjev za potporu iz Programa razvoja konkurentnosti i kvalitete poljoprivredne proizvodn</Template>
  <TotalTime>7</TotalTime>
  <Pages>7</Pages>
  <Words>437</Words>
  <Characters>2492</Characters>
  <Application>Microsoft Office Outlook</Application>
  <DocSecurity>0</DocSecurity>
  <Lines>0</Lines>
  <Paragraphs>0</Paragraphs>
  <ScaleCrop>false</ScaleCrop>
  <Company>Splitsko-dalmatinska Zupanija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POTPORU</dc:title>
  <dc:subject/>
  <dc:creator>jeri</dc:creator>
  <cp:keywords/>
  <dc:description/>
  <cp:lastModifiedBy>sutak</cp:lastModifiedBy>
  <cp:revision>5</cp:revision>
  <cp:lastPrinted>2013-11-20T07:20:00Z</cp:lastPrinted>
  <dcterms:created xsi:type="dcterms:W3CDTF">2015-04-10T19:05:00Z</dcterms:created>
  <dcterms:modified xsi:type="dcterms:W3CDTF">2015-04-13T08:08:00Z</dcterms:modified>
</cp:coreProperties>
</file>